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51" w:rsidRDefault="00740151" w:rsidP="00DA6A9F">
      <w:pPr>
        <w:pStyle w:val="Title"/>
        <w:rPr>
          <w:rFonts w:ascii="Arial" w:hAnsi="Arial" w:cs="Arial"/>
          <w:sz w:val="36"/>
        </w:rPr>
      </w:pPr>
      <w:r>
        <w:rPr>
          <w:rFonts w:ascii="Arial" w:hAnsi="Arial" w:cs="Arial"/>
          <w:sz w:val="36"/>
        </w:rPr>
        <w:t>SMLOUVA O DÍLO</w:t>
      </w:r>
    </w:p>
    <w:p w:rsidR="00740151" w:rsidRDefault="00740151" w:rsidP="00DA6A9F">
      <w:pPr>
        <w:pStyle w:val="Title"/>
        <w:rPr>
          <w:rFonts w:ascii="Arial" w:hAnsi="Arial" w:cs="Arial"/>
          <w:sz w:val="36"/>
        </w:rPr>
      </w:pPr>
    </w:p>
    <w:p w:rsidR="00740151" w:rsidRDefault="00740151" w:rsidP="00DA6A9F">
      <w:pPr>
        <w:pStyle w:val="Title"/>
        <w:tabs>
          <w:tab w:val="right" w:pos="9071"/>
        </w:tabs>
        <w:jc w:val="both"/>
        <w:rPr>
          <w:rFonts w:ascii="Arial" w:hAnsi="Arial" w:cs="Arial"/>
          <w:sz w:val="24"/>
          <w:szCs w:val="24"/>
        </w:rPr>
      </w:pPr>
      <w:r w:rsidRPr="00966C29">
        <w:rPr>
          <w:rFonts w:ascii="Arial" w:hAnsi="Arial" w:cs="Arial"/>
          <w:sz w:val="24"/>
          <w:szCs w:val="24"/>
        </w:rPr>
        <w:t>č. objednatele …</w:t>
      </w:r>
      <w:r>
        <w:rPr>
          <w:rFonts w:ascii="Arial" w:hAnsi="Arial" w:cs="Arial"/>
          <w:sz w:val="24"/>
          <w:szCs w:val="24"/>
        </w:rPr>
        <w:t xml:space="preserve">.. </w:t>
      </w:r>
      <w:r>
        <w:rPr>
          <w:rFonts w:ascii="Arial" w:hAnsi="Arial" w:cs="Arial"/>
          <w:sz w:val="24"/>
          <w:szCs w:val="24"/>
        </w:rPr>
        <w:tab/>
        <w:t>č. zhotovitele …..</w:t>
      </w:r>
    </w:p>
    <w:p w:rsidR="00740151" w:rsidRDefault="00740151" w:rsidP="00771927">
      <w:pPr>
        <w:spacing w:before="480"/>
        <w:jc w:val="center"/>
        <w:rPr>
          <w:rFonts w:ascii="Times New Roman" w:hAnsi="Times New Roman"/>
          <w:sz w:val="24"/>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rsidR="00740151" w:rsidRDefault="00740151" w:rsidP="00DA6A9F">
      <w:pPr>
        <w:spacing w:before="480"/>
        <w:jc w:val="both"/>
        <w:rPr>
          <w:rFonts w:ascii="Times New Roman" w:hAnsi="Times New Roman"/>
          <w:b/>
          <w:sz w:val="18"/>
          <w:szCs w:val="18"/>
        </w:rPr>
      </w:pPr>
    </w:p>
    <w:p w:rsidR="00740151" w:rsidRDefault="00740151" w:rsidP="00266EC9">
      <w:pPr>
        <w:pStyle w:val="Title"/>
        <w:rPr>
          <w:rFonts w:ascii="Arial" w:hAnsi="Arial" w:cs="Arial"/>
          <w:sz w:val="36"/>
          <w:szCs w:val="36"/>
        </w:rPr>
      </w:pPr>
      <w:r>
        <w:rPr>
          <w:rFonts w:ascii="Arial" w:hAnsi="Arial" w:cs="Arial"/>
          <w:sz w:val="36"/>
          <w:szCs w:val="36"/>
        </w:rPr>
        <w:t xml:space="preserve">„Stavební úpravy chaty Zvonička, Zahrádky č.32 </w:t>
      </w:r>
    </w:p>
    <w:p w:rsidR="00740151" w:rsidRPr="003135D7" w:rsidRDefault="00740151" w:rsidP="00266EC9">
      <w:pPr>
        <w:pStyle w:val="Title"/>
        <w:rPr>
          <w:rFonts w:ascii="Arial" w:hAnsi="Arial" w:cs="Arial"/>
          <w:caps/>
          <w:sz w:val="36"/>
          <w:szCs w:val="36"/>
        </w:rPr>
      </w:pPr>
      <w:r>
        <w:rPr>
          <w:rFonts w:ascii="Arial" w:hAnsi="Arial" w:cs="Arial"/>
          <w:sz w:val="36"/>
          <w:szCs w:val="36"/>
        </w:rPr>
        <w:t>Pec pod Sněžkou</w:t>
      </w:r>
      <w:r w:rsidRPr="003135D7">
        <w:rPr>
          <w:rFonts w:ascii="Arial" w:hAnsi="Arial" w:cs="Arial"/>
          <w:sz w:val="36"/>
          <w:szCs w:val="36"/>
        </w:rPr>
        <w:t>“</w:t>
      </w:r>
    </w:p>
    <w:p w:rsidR="00740151" w:rsidRPr="005A7FD4" w:rsidRDefault="00740151" w:rsidP="006F7A9C">
      <w:pPr>
        <w:pStyle w:val="Heading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rsidR="00740151" w:rsidRPr="003135D7" w:rsidRDefault="00740151"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Pr="003135D7">
        <w:rPr>
          <w:rFonts w:ascii="Times New Roman" w:hAnsi="Times New Roman"/>
          <w:b/>
          <w:sz w:val="24"/>
          <w:szCs w:val="24"/>
        </w:rPr>
        <w:t xml:space="preserve">ěsto </w:t>
      </w:r>
      <w:r>
        <w:rPr>
          <w:rFonts w:ascii="Times New Roman" w:hAnsi="Times New Roman"/>
          <w:b/>
          <w:sz w:val="24"/>
          <w:szCs w:val="24"/>
        </w:rPr>
        <w:t>Náchod</w:t>
      </w:r>
    </w:p>
    <w:p w:rsidR="00740151" w:rsidRDefault="00740151" w:rsidP="006F7A9C">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Pr="005A7FD4">
        <w:rPr>
          <w:rFonts w:ascii="Times New Roman" w:hAnsi="Times New Roman"/>
          <w:sz w:val="24"/>
          <w:szCs w:val="24"/>
        </w:rPr>
        <w:tab/>
      </w:r>
      <w:r>
        <w:rPr>
          <w:rFonts w:ascii="Times New Roman" w:hAnsi="Times New Roman"/>
          <w:sz w:val="24"/>
          <w:szCs w:val="24"/>
        </w:rPr>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rsidR="00740151" w:rsidRDefault="00740151"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rsidR="00740151" w:rsidRPr="005A7FD4" w:rsidRDefault="00740151"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p>
    <w:p w:rsidR="00740151" w:rsidRPr="003135D7" w:rsidRDefault="00740151"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rsidR="00740151" w:rsidRPr="003135D7" w:rsidRDefault="00740151"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rsidR="00740151" w:rsidRPr="003135D7" w:rsidRDefault="00740151" w:rsidP="006F7A9C">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rsidR="00740151" w:rsidRPr="0010518A" w:rsidRDefault="00740151" w:rsidP="006F7A9C">
      <w:pPr>
        <w:tabs>
          <w:tab w:val="left" w:pos="567"/>
        </w:tabs>
        <w:ind w:left="283" w:hanging="283"/>
        <w:jc w:val="both"/>
        <w:rPr>
          <w:rFonts w:ascii="Times New Roman" w:hAnsi="Times New Roman"/>
          <w:sz w:val="24"/>
          <w:szCs w:val="24"/>
        </w:rPr>
      </w:pPr>
      <w:r>
        <w:rPr>
          <w:rFonts w:ascii="Times New Roman" w:hAnsi="Times New Roman"/>
          <w:sz w:val="24"/>
          <w:szCs w:val="24"/>
        </w:rPr>
        <w:t>panem Janem Birke</w:t>
      </w:r>
      <w:r w:rsidRPr="0010518A">
        <w:rPr>
          <w:rFonts w:ascii="Times New Roman" w:hAnsi="Times New Roman"/>
          <w:sz w:val="24"/>
          <w:szCs w:val="24"/>
        </w:rPr>
        <w:t xml:space="preserve"> – starostou města</w:t>
      </w:r>
    </w:p>
    <w:p w:rsidR="00740151" w:rsidRPr="00975717" w:rsidRDefault="00740151" w:rsidP="006F7A9C">
      <w:pPr>
        <w:tabs>
          <w:tab w:val="left" w:pos="567"/>
        </w:tabs>
        <w:spacing w:before="120"/>
        <w:jc w:val="both"/>
        <w:rPr>
          <w:rFonts w:ascii="Times New Roman" w:hAnsi="Times New Roman"/>
          <w:sz w:val="24"/>
          <w:szCs w:val="24"/>
        </w:rPr>
      </w:pPr>
      <w:r w:rsidRPr="00975717">
        <w:rPr>
          <w:rFonts w:ascii="Times New Roman" w:hAnsi="Times New Roman"/>
          <w:sz w:val="24"/>
          <w:szCs w:val="24"/>
        </w:rPr>
        <w:t>zastoupený ve věcech technických v rozsahu této smlouvy:</w:t>
      </w:r>
    </w:p>
    <w:p w:rsidR="00740151" w:rsidRPr="00975717" w:rsidRDefault="00740151" w:rsidP="006D1CE9">
      <w:pPr>
        <w:tabs>
          <w:tab w:val="left" w:pos="567"/>
        </w:tabs>
        <w:jc w:val="both"/>
        <w:rPr>
          <w:rFonts w:ascii="Times New Roman" w:hAnsi="Times New Roman"/>
          <w:sz w:val="24"/>
          <w:szCs w:val="24"/>
        </w:rPr>
      </w:pPr>
      <w:r w:rsidRPr="00975717">
        <w:rPr>
          <w:rFonts w:ascii="Times New Roman" w:hAnsi="Times New Roman"/>
          <w:sz w:val="24"/>
          <w:szCs w:val="24"/>
        </w:rPr>
        <w:t>panem Bohuslavem Voborníkem, tel.</w:t>
      </w:r>
      <w:r>
        <w:rPr>
          <w:rFonts w:ascii="Times New Roman" w:hAnsi="Times New Roman"/>
          <w:sz w:val="24"/>
          <w:szCs w:val="24"/>
        </w:rPr>
        <w:t>:</w:t>
      </w:r>
      <w:r w:rsidRPr="00975717">
        <w:rPr>
          <w:rFonts w:ascii="Times New Roman" w:hAnsi="Times New Roman"/>
          <w:sz w:val="24"/>
          <w:szCs w:val="24"/>
        </w:rPr>
        <w:t xml:space="preserve"> 608823993, e-mail b.vobornik@mestonachod.cz</w:t>
      </w:r>
    </w:p>
    <w:p w:rsidR="00740151" w:rsidRDefault="00740151" w:rsidP="00C1119A">
      <w:pPr>
        <w:tabs>
          <w:tab w:val="left" w:pos="567"/>
        </w:tabs>
        <w:jc w:val="both"/>
        <w:rPr>
          <w:rFonts w:ascii="Times New Roman" w:hAnsi="Times New Roman"/>
          <w:sz w:val="24"/>
          <w:szCs w:val="24"/>
        </w:rPr>
      </w:pPr>
      <w:r w:rsidRPr="00975717">
        <w:rPr>
          <w:rFonts w:ascii="Times New Roman" w:hAnsi="Times New Roman"/>
          <w:sz w:val="24"/>
          <w:szCs w:val="24"/>
        </w:rPr>
        <w:t>zastoupený ve věcech technických též osobou vykonávající technický dozor stavby:</w:t>
      </w:r>
    </w:p>
    <w:p w:rsidR="00740151" w:rsidRPr="00975717" w:rsidRDefault="00740151" w:rsidP="00C1119A">
      <w:pPr>
        <w:tabs>
          <w:tab w:val="left" w:pos="567"/>
        </w:tabs>
        <w:jc w:val="both"/>
        <w:rPr>
          <w:rFonts w:ascii="Times New Roman" w:hAnsi="Times New Roman"/>
          <w:sz w:val="24"/>
          <w:szCs w:val="24"/>
        </w:rPr>
      </w:pPr>
      <w:r>
        <w:rPr>
          <w:rFonts w:ascii="Times New Roman" w:hAnsi="Times New Roman"/>
          <w:sz w:val="24"/>
          <w:szCs w:val="24"/>
        </w:rPr>
        <w:t xml:space="preserve">Ing. Luboš Kasper </w:t>
      </w:r>
    </w:p>
    <w:p w:rsidR="00740151" w:rsidRDefault="00740151" w:rsidP="00C1119A">
      <w:pPr>
        <w:tabs>
          <w:tab w:val="left" w:pos="567"/>
        </w:tabs>
        <w:jc w:val="both"/>
        <w:rPr>
          <w:rFonts w:ascii="Times New Roman" w:hAnsi="Times New Roman"/>
          <w:sz w:val="24"/>
          <w:szCs w:val="24"/>
        </w:rPr>
      </w:pPr>
      <w:r w:rsidRPr="00975717">
        <w:rPr>
          <w:rFonts w:ascii="Times New Roman" w:hAnsi="Times New Roman"/>
          <w:sz w:val="24"/>
          <w:szCs w:val="24"/>
        </w:rPr>
        <w:t xml:space="preserve">IČO </w:t>
      </w:r>
      <w:r>
        <w:rPr>
          <w:rFonts w:ascii="Times New Roman" w:hAnsi="Times New Roman"/>
          <w:sz w:val="24"/>
          <w:szCs w:val="24"/>
        </w:rPr>
        <w:t>11604115,</w:t>
      </w:r>
      <w:r w:rsidRPr="00975717">
        <w:rPr>
          <w:rFonts w:ascii="Times New Roman" w:hAnsi="Times New Roman"/>
          <w:sz w:val="24"/>
          <w:szCs w:val="24"/>
        </w:rPr>
        <w:t xml:space="preserve"> tel. </w:t>
      </w:r>
      <w:r>
        <w:rPr>
          <w:rFonts w:ascii="Times New Roman" w:hAnsi="Times New Roman"/>
          <w:sz w:val="24"/>
          <w:szCs w:val="24"/>
        </w:rPr>
        <w:t>603 209 045</w:t>
      </w:r>
      <w:r w:rsidRPr="00975717">
        <w:rPr>
          <w:rFonts w:ascii="Times New Roman" w:hAnsi="Times New Roman"/>
          <w:sz w:val="24"/>
          <w:szCs w:val="24"/>
        </w:rPr>
        <w:t xml:space="preserve">, e-mail </w:t>
      </w:r>
      <w:hyperlink r:id="rId7" w:history="1">
        <w:r w:rsidRPr="008A11BE">
          <w:rPr>
            <w:rStyle w:val="Hyperlink"/>
            <w:rFonts w:ascii="Times New Roman" w:hAnsi="Times New Roman"/>
            <w:sz w:val="24"/>
            <w:szCs w:val="24"/>
          </w:rPr>
          <w:t>kasper@luboskasper.cz</w:t>
        </w:r>
      </w:hyperlink>
    </w:p>
    <w:p w:rsidR="00740151" w:rsidRPr="00975717" w:rsidRDefault="00740151" w:rsidP="00C1119A">
      <w:pPr>
        <w:tabs>
          <w:tab w:val="left" w:pos="567"/>
        </w:tabs>
        <w:jc w:val="both"/>
        <w:rPr>
          <w:rFonts w:ascii="Times New Roman" w:hAnsi="Times New Roman"/>
          <w:sz w:val="24"/>
          <w:szCs w:val="24"/>
        </w:rPr>
      </w:pPr>
    </w:p>
    <w:p w:rsidR="00740151" w:rsidRDefault="00740151" w:rsidP="00C1119A">
      <w:pPr>
        <w:tabs>
          <w:tab w:val="left" w:pos="567"/>
        </w:tabs>
        <w:jc w:val="both"/>
        <w:rPr>
          <w:rFonts w:ascii="Times New Roman" w:hAnsi="Times New Roman"/>
          <w:sz w:val="24"/>
          <w:szCs w:val="24"/>
        </w:rPr>
      </w:pPr>
      <w:r w:rsidRPr="00975717">
        <w:rPr>
          <w:rFonts w:ascii="Times New Roman" w:hAnsi="Times New Roman"/>
          <w:sz w:val="24"/>
          <w:szCs w:val="24"/>
        </w:rPr>
        <w:t>zastoupený ve věcech bezpečnosti a ochrany zdraví při práci svým koordinátorem bezpečnosti a ochrany zdraví při práci (dále též jen „koordinátor BOZP“):</w:t>
      </w:r>
    </w:p>
    <w:p w:rsidR="00740151" w:rsidRPr="00975717" w:rsidRDefault="00740151" w:rsidP="00C1119A">
      <w:pPr>
        <w:tabs>
          <w:tab w:val="left" w:pos="567"/>
        </w:tabs>
        <w:jc w:val="both"/>
        <w:rPr>
          <w:rFonts w:ascii="Times New Roman" w:hAnsi="Times New Roman"/>
          <w:sz w:val="24"/>
          <w:szCs w:val="24"/>
        </w:rPr>
      </w:pPr>
      <w:r>
        <w:rPr>
          <w:rFonts w:ascii="Times New Roman" w:hAnsi="Times New Roman"/>
          <w:sz w:val="24"/>
          <w:szCs w:val="24"/>
        </w:rPr>
        <w:t>Ing. Luboš Kasper</w:t>
      </w:r>
    </w:p>
    <w:p w:rsidR="00740151" w:rsidRPr="00975717" w:rsidRDefault="00740151" w:rsidP="00C1119A">
      <w:pPr>
        <w:tabs>
          <w:tab w:val="left" w:pos="567"/>
        </w:tabs>
        <w:jc w:val="both"/>
        <w:rPr>
          <w:rFonts w:ascii="Times New Roman" w:hAnsi="Times New Roman"/>
          <w:sz w:val="24"/>
          <w:szCs w:val="24"/>
        </w:rPr>
      </w:pPr>
      <w:r w:rsidRPr="00975717">
        <w:rPr>
          <w:rFonts w:ascii="Times New Roman" w:hAnsi="Times New Roman"/>
          <w:sz w:val="24"/>
          <w:szCs w:val="24"/>
        </w:rPr>
        <w:t xml:space="preserve">IČO </w:t>
      </w:r>
      <w:r>
        <w:rPr>
          <w:rFonts w:ascii="Times New Roman" w:hAnsi="Times New Roman"/>
          <w:sz w:val="24"/>
          <w:szCs w:val="24"/>
        </w:rPr>
        <w:t>11604115</w:t>
      </w:r>
      <w:r w:rsidRPr="00975717">
        <w:rPr>
          <w:rFonts w:ascii="Times New Roman" w:hAnsi="Times New Roman"/>
          <w:sz w:val="24"/>
          <w:szCs w:val="24"/>
        </w:rPr>
        <w:t xml:space="preserve">, tel. </w:t>
      </w:r>
      <w:r>
        <w:rPr>
          <w:rFonts w:ascii="Times New Roman" w:hAnsi="Times New Roman"/>
          <w:sz w:val="24"/>
          <w:szCs w:val="24"/>
        </w:rPr>
        <w:t>603 209 045</w:t>
      </w:r>
      <w:r w:rsidRPr="00975717">
        <w:rPr>
          <w:rFonts w:ascii="Times New Roman" w:hAnsi="Times New Roman"/>
          <w:sz w:val="24"/>
          <w:szCs w:val="24"/>
        </w:rPr>
        <w:t xml:space="preserve">, e-mail </w:t>
      </w:r>
      <w:r>
        <w:rPr>
          <w:rFonts w:ascii="Times New Roman" w:hAnsi="Times New Roman"/>
          <w:sz w:val="24"/>
          <w:szCs w:val="24"/>
        </w:rPr>
        <w:t>kasper</w:t>
      </w:r>
      <w:r w:rsidRPr="00975717">
        <w:rPr>
          <w:rFonts w:ascii="Times New Roman" w:hAnsi="Times New Roman"/>
          <w:sz w:val="24"/>
          <w:szCs w:val="24"/>
        </w:rPr>
        <w:t>@</w:t>
      </w:r>
      <w:r>
        <w:rPr>
          <w:rFonts w:ascii="Times New Roman" w:hAnsi="Times New Roman"/>
          <w:sz w:val="24"/>
          <w:szCs w:val="24"/>
        </w:rPr>
        <w:t>luboskasper.cz</w:t>
      </w:r>
    </w:p>
    <w:p w:rsidR="00740151" w:rsidRPr="005A7FD4" w:rsidRDefault="00740151" w:rsidP="006F7A9C">
      <w:pPr>
        <w:tabs>
          <w:tab w:val="left" w:pos="2835"/>
        </w:tabs>
        <w:spacing w:before="240"/>
        <w:rPr>
          <w:rFonts w:ascii="Times New Roman" w:hAnsi="Times New Roman"/>
          <w:b/>
          <w:bCs/>
          <w:color w:val="FF0000"/>
          <w:sz w:val="24"/>
          <w:szCs w:val="24"/>
        </w:rPr>
      </w:pPr>
      <w:r w:rsidRPr="003135D7">
        <w:rPr>
          <w:rFonts w:ascii="Times New Roman" w:hAnsi="Times New Roman"/>
          <w:b/>
          <w:color w:val="FF0000"/>
          <w:sz w:val="24"/>
          <w:szCs w:val="24"/>
        </w:rPr>
        <w:t>I.2. Zhotovitel:</w:t>
      </w:r>
      <w:r w:rsidRPr="003135D7">
        <w:rPr>
          <w:rFonts w:ascii="Times New Roman" w:hAnsi="Times New Roman"/>
          <w:color w:val="FF0000"/>
          <w:sz w:val="24"/>
          <w:szCs w:val="24"/>
        </w:rPr>
        <w:tab/>
      </w:r>
      <w:r w:rsidRPr="005A7FD4">
        <w:rPr>
          <w:rFonts w:ascii="Times New Roman" w:hAnsi="Times New Roman"/>
          <w:b/>
          <w:color w:val="FF0000"/>
          <w:sz w:val="24"/>
          <w:szCs w:val="24"/>
        </w:rPr>
        <w:t>…..</w:t>
      </w:r>
    </w:p>
    <w:p w:rsidR="00740151" w:rsidRDefault="00740151" w:rsidP="006F7A9C">
      <w:pPr>
        <w:tabs>
          <w:tab w:val="left" w:pos="2835"/>
        </w:tabs>
        <w:rPr>
          <w:rFonts w:ascii="Times New Roman" w:hAnsi="Times New Roman"/>
          <w:color w:val="FF0000"/>
          <w:sz w:val="24"/>
          <w:szCs w:val="24"/>
        </w:rPr>
      </w:pPr>
      <w:r>
        <w:rPr>
          <w:rFonts w:ascii="Times New Roman" w:hAnsi="Times New Roman"/>
          <w:color w:val="FF0000"/>
          <w:sz w:val="24"/>
          <w:szCs w:val="24"/>
        </w:rPr>
        <w:t>Sídlo:</w:t>
      </w:r>
      <w:r>
        <w:rPr>
          <w:rFonts w:ascii="Times New Roman" w:hAnsi="Times New Roman"/>
          <w:color w:val="FF0000"/>
          <w:sz w:val="24"/>
          <w:szCs w:val="24"/>
        </w:rPr>
        <w:tab/>
        <w:t>…..</w:t>
      </w:r>
    </w:p>
    <w:p w:rsidR="00740151" w:rsidRDefault="00740151" w:rsidP="006F7A9C">
      <w:pPr>
        <w:tabs>
          <w:tab w:val="left" w:pos="2835"/>
        </w:tabs>
        <w:rPr>
          <w:rFonts w:ascii="Times New Roman" w:hAnsi="Times New Roman"/>
          <w:color w:val="FF0000"/>
          <w:sz w:val="24"/>
          <w:szCs w:val="24"/>
        </w:rPr>
      </w:pPr>
      <w:r w:rsidRPr="0010518A">
        <w:rPr>
          <w:rFonts w:ascii="Times New Roman" w:hAnsi="Times New Roman"/>
          <w:color w:val="FF0000"/>
          <w:sz w:val="24"/>
          <w:szCs w:val="24"/>
        </w:rPr>
        <w:t>Adresa</w:t>
      </w:r>
      <w:r>
        <w:rPr>
          <w:rFonts w:ascii="Times New Roman" w:hAnsi="Times New Roman"/>
          <w:color w:val="FF0000"/>
          <w:sz w:val="24"/>
          <w:szCs w:val="24"/>
        </w:rPr>
        <w:t xml:space="preserve"> pro doručování</w:t>
      </w:r>
      <w:r w:rsidRPr="0010518A">
        <w:rPr>
          <w:rFonts w:ascii="Times New Roman" w:hAnsi="Times New Roman"/>
          <w:color w:val="FF0000"/>
          <w:sz w:val="24"/>
          <w:szCs w:val="24"/>
        </w:rPr>
        <w:t>:</w:t>
      </w:r>
      <w:r w:rsidRPr="0010518A">
        <w:rPr>
          <w:rFonts w:ascii="Times New Roman" w:hAnsi="Times New Roman"/>
          <w:color w:val="FF0000"/>
          <w:sz w:val="24"/>
          <w:szCs w:val="24"/>
        </w:rPr>
        <w:tab/>
        <w:t>…..</w:t>
      </w:r>
    </w:p>
    <w:p w:rsidR="00740151" w:rsidRPr="006D1CE9" w:rsidRDefault="00740151" w:rsidP="006D1CE9">
      <w:pPr>
        <w:tabs>
          <w:tab w:val="left" w:pos="567"/>
          <w:tab w:val="left" w:pos="2835"/>
        </w:tabs>
        <w:ind w:left="283" w:hanging="283"/>
        <w:jc w:val="both"/>
        <w:rPr>
          <w:rFonts w:ascii="Times New Roman" w:hAnsi="Times New Roman"/>
          <w:color w:val="FF0000"/>
          <w:sz w:val="24"/>
          <w:szCs w:val="24"/>
        </w:rPr>
      </w:pPr>
      <w:r w:rsidRPr="006D1CE9">
        <w:rPr>
          <w:rFonts w:ascii="Times New Roman" w:hAnsi="Times New Roman"/>
          <w:color w:val="FF0000"/>
          <w:sz w:val="24"/>
          <w:szCs w:val="24"/>
        </w:rPr>
        <w:t>Datová schránka:</w:t>
      </w:r>
      <w:r w:rsidRPr="006D1CE9">
        <w:rPr>
          <w:rFonts w:ascii="Times New Roman" w:hAnsi="Times New Roman"/>
          <w:color w:val="FF0000"/>
          <w:sz w:val="24"/>
          <w:szCs w:val="24"/>
        </w:rPr>
        <w:tab/>
      </w:r>
      <w:r>
        <w:rPr>
          <w:rFonts w:ascii="Times New Roman" w:hAnsi="Times New Roman"/>
          <w:color w:val="FF0000"/>
          <w:sz w:val="24"/>
          <w:szCs w:val="24"/>
        </w:rPr>
        <w:t>…..</w:t>
      </w:r>
    </w:p>
    <w:p w:rsidR="00740151" w:rsidRPr="0010518A" w:rsidRDefault="00740151" w:rsidP="006F7A9C">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IČ</w:t>
      </w:r>
      <w:r>
        <w:rPr>
          <w:rFonts w:ascii="Times New Roman" w:hAnsi="Times New Roman"/>
          <w:color w:val="FF0000"/>
          <w:sz w:val="24"/>
          <w:szCs w:val="24"/>
        </w:rPr>
        <w:t>O</w:t>
      </w:r>
      <w:r w:rsidRPr="0010518A">
        <w:rPr>
          <w:rFonts w:ascii="Times New Roman" w:hAnsi="Times New Roman"/>
          <w:color w:val="FF0000"/>
          <w:sz w:val="24"/>
          <w:szCs w:val="24"/>
        </w:rPr>
        <w:t>:</w:t>
      </w:r>
      <w:r w:rsidRPr="0010518A">
        <w:rPr>
          <w:rFonts w:ascii="Times New Roman" w:hAnsi="Times New Roman"/>
          <w:color w:val="FF0000"/>
          <w:sz w:val="24"/>
          <w:szCs w:val="24"/>
        </w:rPr>
        <w:tab/>
        <w:t>…..</w:t>
      </w:r>
    </w:p>
    <w:p w:rsidR="00740151" w:rsidRPr="0010518A" w:rsidRDefault="00740151" w:rsidP="006F7A9C">
      <w:pPr>
        <w:tabs>
          <w:tab w:val="left" w:pos="2835"/>
        </w:tabs>
        <w:rPr>
          <w:rFonts w:ascii="Times New Roman" w:hAnsi="Times New Roman"/>
          <w:color w:val="FF0000"/>
          <w:sz w:val="24"/>
          <w:szCs w:val="24"/>
        </w:rPr>
      </w:pPr>
      <w:bookmarkStart w:id="0" w:name="_Hlk507579586"/>
      <w:r w:rsidRPr="0010518A">
        <w:rPr>
          <w:rFonts w:ascii="Times New Roman" w:hAnsi="Times New Roman"/>
          <w:color w:val="FF0000"/>
          <w:sz w:val="24"/>
          <w:szCs w:val="24"/>
        </w:rPr>
        <w:t>DIČ</w:t>
      </w:r>
      <w:r>
        <w:rPr>
          <w:rFonts w:ascii="Times New Roman" w:hAnsi="Times New Roman"/>
          <w:color w:val="FF0000"/>
          <w:sz w:val="24"/>
          <w:szCs w:val="24"/>
        </w:rPr>
        <w:t xml:space="preserve"> (v případě plátce DPH)</w:t>
      </w:r>
      <w:r w:rsidRPr="0010518A">
        <w:rPr>
          <w:rFonts w:ascii="Times New Roman" w:hAnsi="Times New Roman"/>
          <w:color w:val="FF0000"/>
          <w:sz w:val="24"/>
          <w:szCs w:val="24"/>
        </w:rPr>
        <w:t>:</w:t>
      </w:r>
      <w:r w:rsidRPr="0010518A">
        <w:rPr>
          <w:rFonts w:ascii="Times New Roman" w:hAnsi="Times New Roman"/>
          <w:color w:val="FF0000"/>
          <w:sz w:val="24"/>
          <w:szCs w:val="24"/>
        </w:rPr>
        <w:tab/>
        <w:t>…..</w:t>
      </w:r>
    </w:p>
    <w:bookmarkEnd w:id="0"/>
    <w:p w:rsidR="00740151" w:rsidRPr="0010518A" w:rsidRDefault="00740151" w:rsidP="006F7A9C">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zastoupený ve věcech smluvních:</w:t>
      </w:r>
    </w:p>
    <w:p w:rsidR="00740151" w:rsidRPr="0010518A" w:rsidRDefault="00740151" w:rsidP="006F7A9C">
      <w:pPr>
        <w:tabs>
          <w:tab w:val="left" w:pos="2835"/>
        </w:tabs>
        <w:rPr>
          <w:rFonts w:ascii="Times New Roman" w:hAnsi="Times New Roman"/>
          <w:color w:val="FF0000"/>
          <w:sz w:val="24"/>
          <w:szCs w:val="24"/>
        </w:rPr>
      </w:pPr>
      <w:r w:rsidRPr="0010518A">
        <w:rPr>
          <w:rFonts w:ascii="Times New Roman" w:hAnsi="Times New Roman"/>
          <w:color w:val="FF0000"/>
          <w:sz w:val="24"/>
          <w:szCs w:val="24"/>
        </w:rPr>
        <w:t>…………………….</w:t>
      </w:r>
    </w:p>
    <w:p w:rsidR="00740151" w:rsidRPr="006D1CE9" w:rsidRDefault="00740151" w:rsidP="006D1CE9">
      <w:pPr>
        <w:tabs>
          <w:tab w:val="left" w:pos="567"/>
        </w:tabs>
        <w:spacing w:before="120"/>
        <w:jc w:val="both"/>
        <w:rPr>
          <w:rFonts w:ascii="Times New Roman" w:hAnsi="Times New Roman"/>
          <w:color w:val="FF0000"/>
          <w:sz w:val="24"/>
          <w:szCs w:val="24"/>
        </w:rPr>
      </w:pPr>
      <w:r w:rsidRPr="006D1CE9">
        <w:rPr>
          <w:rFonts w:ascii="Times New Roman" w:hAnsi="Times New Roman"/>
          <w:color w:val="FF0000"/>
          <w:sz w:val="24"/>
          <w:szCs w:val="24"/>
        </w:rPr>
        <w:t>zastoupený ve věcech technických v rozsahu této smlouvy:</w:t>
      </w:r>
    </w:p>
    <w:p w:rsidR="00740151" w:rsidRPr="006D1CE9" w:rsidRDefault="00740151" w:rsidP="006D1CE9">
      <w:pPr>
        <w:tabs>
          <w:tab w:val="left" w:pos="567"/>
        </w:tabs>
        <w:jc w:val="both"/>
        <w:rPr>
          <w:rFonts w:ascii="Times New Roman" w:hAnsi="Times New Roman"/>
          <w:color w:val="FF0000"/>
          <w:sz w:val="24"/>
          <w:szCs w:val="24"/>
        </w:rPr>
      </w:pPr>
      <w:r w:rsidRPr="006D1CE9">
        <w:rPr>
          <w:rFonts w:ascii="Times New Roman" w:hAnsi="Times New Roman"/>
          <w:color w:val="FF0000"/>
          <w:sz w:val="24"/>
          <w:szCs w:val="24"/>
        </w:rPr>
        <w:t>........................., tel. ........................., e-mail .....@</w:t>
      </w:r>
      <w:r>
        <w:rPr>
          <w:rFonts w:ascii="Times New Roman" w:hAnsi="Times New Roman"/>
          <w:color w:val="FF0000"/>
          <w:sz w:val="24"/>
          <w:szCs w:val="24"/>
        </w:rPr>
        <w:t>.....</w:t>
      </w:r>
    </w:p>
    <w:p w:rsidR="00740151" w:rsidRDefault="00740151" w:rsidP="006F7A9C">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Bankovní spojení:</w:t>
      </w:r>
      <w:r w:rsidRPr="0010518A">
        <w:rPr>
          <w:rFonts w:ascii="Times New Roman" w:hAnsi="Times New Roman"/>
          <w:color w:val="FF0000"/>
          <w:sz w:val="24"/>
          <w:szCs w:val="24"/>
        </w:rPr>
        <w:tab/>
      </w:r>
      <w:r>
        <w:rPr>
          <w:rFonts w:ascii="Times New Roman" w:hAnsi="Times New Roman"/>
          <w:color w:val="FF0000"/>
          <w:sz w:val="24"/>
          <w:szCs w:val="24"/>
        </w:rPr>
        <w:t>…..</w:t>
      </w:r>
    </w:p>
    <w:p w:rsidR="00740151" w:rsidRPr="0010518A" w:rsidRDefault="00740151" w:rsidP="006F7A9C">
      <w:pPr>
        <w:tabs>
          <w:tab w:val="left" w:pos="2835"/>
        </w:tabs>
        <w:rPr>
          <w:rFonts w:ascii="Times New Roman" w:hAnsi="Times New Roman"/>
          <w:color w:val="FF0000"/>
          <w:sz w:val="24"/>
          <w:szCs w:val="24"/>
        </w:rPr>
      </w:pPr>
      <w:r>
        <w:rPr>
          <w:rFonts w:ascii="Times New Roman" w:hAnsi="Times New Roman"/>
          <w:color w:val="FF0000"/>
          <w:sz w:val="24"/>
          <w:szCs w:val="24"/>
        </w:rPr>
        <w:t>Číslo účtu:</w:t>
      </w:r>
      <w:r>
        <w:rPr>
          <w:rFonts w:ascii="Times New Roman" w:hAnsi="Times New Roman"/>
          <w:color w:val="FF0000"/>
          <w:sz w:val="24"/>
          <w:szCs w:val="24"/>
        </w:rPr>
        <w:tab/>
        <w:t>…../…..</w:t>
      </w:r>
    </w:p>
    <w:p w:rsidR="00740151" w:rsidRPr="003135D7" w:rsidRDefault="00740151" w:rsidP="00526668">
      <w:pPr>
        <w:spacing w:before="240"/>
        <w:rPr>
          <w:rFonts w:ascii="Times New Roman" w:hAnsi="Times New Roman"/>
          <w:sz w:val="24"/>
          <w:szCs w:val="24"/>
        </w:rPr>
      </w:pPr>
      <w:r>
        <w:rPr>
          <w:rFonts w:ascii="Times New Roman" w:hAnsi="Times New Roman"/>
          <w:sz w:val="24"/>
          <w:szCs w:val="24"/>
        </w:rPr>
        <w:t xml:space="preserve">I.3. </w:t>
      </w:r>
      <w:r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rsidR="00740151" w:rsidRPr="005A7FD4" w:rsidRDefault="00740151" w:rsidP="006F7A9C">
      <w:pPr>
        <w:keepNext/>
        <w:spacing w:before="480"/>
        <w:jc w:val="both"/>
        <w:rPr>
          <w:rFonts w:ascii="Times New Roman" w:hAnsi="Times New Roman"/>
          <w:b/>
          <w:sz w:val="24"/>
          <w:szCs w:val="24"/>
        </w:rPr>
      </w:pPr>
      <w:r w:rsidRPr="005A7FD4">
        <w:rPr>
          <w:rFonts w:ascii="Times New Roman" w:hAnsi="Times New Roman"/>
          <w:b/>
          <w:sz w:val="24"/>
          <w:szCs w:val="24"/>
        </w:rPr>
        <w:t>II. PŘEDMĚT SMLOUVY</w:t>
      </w:r>
    </w:p>
    <w:p w:rsidR="00740151" w:rsidRDefault="00740151" w:rsidP="00526668">
      <w:pPr>
        <w:spacing w:before="240"/>
        <w:jc w:val="both"/>
        <w:rPr>
          <w:rFonts w:ascii="Times New Roman" w:hAnsi="Times New Roman"/>
          <w:sz w:val="24"/>
          <w:szCs w:val="24"/>
        </w:rPr>
      </w:pPr>
      <w:r w:rsidRPr="003135D7">
        <w:rPr>
          <w:rFonts w:ascii="Times New Roman" w:hAnsi="Times New Roman"/>
          <w:sz w:val="24"/>
          <w:szCs w:val="24"/>
        </w:rPr>
        <w:t xml:space="preserve">II.1.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svůj náklad a nebezpečí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 xml:space="preserve">převzít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 </w:t>
      </w:r>
    </w:p>
    <w:p w:rsidR="00740151" w:rsidRPr="00D07F6A" w:rsidRDefault="00740151" w:rsidP="00526668">
      <w:pPr>
        <w:spacing w:before="240"/>
        <w:jc w:val="both"/>
        <w:rPr>
          <w:rFonts w:ascii="Times New Roman" w:hAnsi="Times New Roman"/>
          <w:sz w:val="24"/>
          <w:szCs w:val="24"/>
        </w:rPr>
      </w:pPr>
      <w:r w:rsidRPr="00D07F6A">
        <w:rPr>
          <w:rFonts w:ascii="Times New Roman" w:hAnsi="Times New Roman"/>
          <w:sz w:val="24"/>
          <w:szCs w:val="24"/>
        </w:rPr>
        <w:t>II.2. Dílem se v této smlouvě rozumí stavební práce, dodávky a služby (dále též jen „stavební práce“), jak jsou podrobně popsány v zadávací dokumentaci k veřejné zakázce „Stavební úpravy chaty Zvonička, Zahrádky č.p.32 Pec pod Sněžkou“ (dále též jen „veřejná zakázka“), včetně všech změn, doplnění či vysvětlení (dále též jen „zadávací dokumentace“), tedy zejména v dokumentaci stavby vypracované ORGATEX – NÁCHOD s.r.o., Wolkerova 1749, Náchod 547 01, IČO 25260341 ve stupni dokumentace k provádění stavby (dále též jen „dokumentace stavby“). Smluvní strany činí nesporným, že obsah zadávací dokumentace je jim znám.</w:t>
      </w:r>
    </w:p>
    <w:p w:rsidR="00740151" w:rsidRPr="00975717" w:rsidRDefault="00740151" w:rsidP="00526668">
      <w:pPr>
        <w:spacing w:before="240"/>
        <w:jc w:val="both"/>
        <w:rPr>
          <w:rFonts w:ascii="Times New Roman" w:hAnsi="Times New Roman"/>
          <w:sz w:val="24"/>
          <w:szCs w:val="24"/>
        </w:rPr>
      </w:pPr>
      <w:r w:rsidRPr="00975717">
        <w:rPr>
          <w:rFonts w:ascii="Times New Roman" w:hAnsi="Times New Roman"/>
          <w:sz w:val="24"/>
          <w:szCs w:val="24"/>
        </w:rPr>
        <w:t>II.3. Provedením díla se rozumí jeho řádné dokončení zhotovitelem bez jakýchkoliv vad a nedodělků a jeho předání objednateli.</w:t>
      </w:r>
    </w:p>
    <w:p w:rsidR="00740151" w:rsidRPr="00975717" w:rsidRDefault="00740151" w:rsidP="00526668">
      <w:pPr>
        <w:spacing w:before="240"/>
        <w:jc w:val="both"/>
        <w:rPr>
          <w:rFonts w:ascii="Times New Roman" w:hAnsi="Times New Roman"/>
          <w:sz w:val="24"/>
          <w:szCs w:val="24"/>
        </w:rPr>
      </w:pPr>
      <w:r w:rsidRPr="00975717">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rsidR="00740151" w:rsidRPr="00975717" w:rsidRDefault="00740151" w:rsidP="00A322BC">
      <w:pPr>
        <w:numPr>
          <w:ilvl w:val="0"/>
          <w:numId w:val="2"/>
        </w:numPr>
        <w:jc w:val="both"/>
        <w:rPr>
          <w:rFonts w:ascii="Times New Roman" w:hAnsi="Times New Roman"/>
          <w:sz w:val="24"/>
          <w:szCs w:val="24"/>
        </w:rPr>
      </w:pPr>
      <w:r w:rsidRPr="00975717">
        <w:rPr>
          <w:rFonts w:ascii="Times New Roman" w:hAnsi="Times New Roman"/>
          <w:sz w:val="24"/>
          <w:szCs w:val="24"/>
        </w:rPr>
        <w:t>vlastní text této smlouvy o dílo,</w:t>
      </w:r>
    </w:p>
    <w:p w:rsidR="00740151" w:rsidRPr="00975717" w:rsidRDefault="00740151" w:rsidP="00A322BC">
      <w:pPr>
        <w:numPr>
          <w:ilvl w:val="0"/>
          <w:numId w:val="2"/>
        </w:numPr>
        <w:jc w:val="both"/>
        <w:rPr>
          <w:rFonts w:ascii="Times New Roman" w:hAnsi="Times New Roman"/>
          <w:sz w:val="24"/>
          <w:szCs w:val="24"/>
        </w:rPr>
      </w:pPr>
      <w:r w:rsidRPr="00975717">
        <w:rPr>
          <w:rFonts w:ascii="Times New Roman" w:hAnsi="Times New Roman"/>
          <w:sz w:val="24"/>
          <w:szCs w:val="24"/>
        </w:rPr>
        <w:t>stavební povolení …,</w:t>
      </w:r>
    </w:p>
    <w:p w:rsidR="00740151" w:rsidRPr="00975717" w:rsidRDefault="00740151" w:rsidP="00A322BC">
      <w:pPr>
        <w:numPr>
          <w:ilvl w:val="0"/>
          <w:numId w:val="2"/>
        </w:numPr>
        <w:ind w:left="714" w:hanging="357"/>
        <w:jc w:val="both"/>
        <w:rPr>
          <w:rFonts w:ascii="Times New Roman" w:hAnsi="Times New Roman"/>
          <w:sz w:val="24"/>
          <w:szCs w:val="24"/>
        </w:rPr>
      </w:pPr>
      <w:r w:rsidRPr="00975717">
        <w:rPr>
          <w:rFonts w:ascii="Times New Roman" w:hAnsi="Times New Roman"/>
          <w:sz w:val="24"/>
          <w:szCs w:val="24"/>
        </w:rPr>
        <w:t>textová část zadávací dokumentace (vyjma dokumentů, které jsou součástí dokumentace stavby) a případné změny, doplnění či vysvětlení,</w:t>
      </w:r>
    </w:p>
    <w:p w:rsidR="00740151" w:rsidRPr="00975717" w:rsidRDefault="00740151" w:rsidP="00A322BC">
      <w:pPr>
        <w:numPr>
          <w:ilvl w:val="0"/>
          <w:numId w:val="2"/>
        </w:numPr>
        <w:ind w:left="714" w:hanging="357"/>
        <w:jc w:val="both"/>
        <w:rPr>
          <w:rFonts w:ascii="Times New Roman" w:hAnsi="Times New Roman"/>
          <w:sz w:val="24"/>
          <w:szCs w:val="24"/>
        </w:rPr>
      </w:pPr>
      <w:r w:rsidRPr="00975717">
        <w:rPr>
          <w:rFonts w:ascii="Times New Roman" w:hAnsi="Times New Roman"/>
          <w:sz w:val="24"/>
          <w:szCs w:val="24"/>
        </w:rPr>
        <w:t>soupis stavebních prací s výkazem výměr, jak byl součástí zadávací dokumentace,</w:t>
      </w:r>
    </w:p>
    <w:p w:rsidR="00740151" w:rsidRPr="00975717" w:rsidRDefault="00740151" w:rsidP="00A322BC">
      <w:pPr>
        <w:numPr>
          <w:ilvl w:val="0"/>
          <w:numId w:val="2"/>
        </w:numPr>
        <w:ind w:left="714" w:hanging="357"/>
        <w:jc w:val="both"/>
        <w:rPr>
          <w:rFonts w:ascii="Times New Roman" w:hAnsi="Times New Roman"/>
          <w:sz w:val="24"/>
          <w:szCs w:val="24"/>
        </w:rPr>
      </w:pPr>
      <w:r w:rsidRPr="00975717">
        <w:rPr>
          <w:rFonts w:ascii="Times New Roman" w:hAnsi="Times New Roman"/>
          <w:sz w:val="24"/>
          <w:szCs w:val="24"/>
        </w:rPr>
        <w:t>soupis stavebních prací s uvedením cen jednotlivých položek (položkový rozpočet), jak byl součástí nabídky zhotovitele,</w:t>
      </w:r>
    </w:p>
    <w:p w:rsidR="00740151" w:rsidRPr="00975717" w:rsidRDefault="00740151" w:rsidP="00A322BC">
      <w:pPr>
        <w:numPr>
          <w:ilvl w:val="0"/>
          <w:numId w:val="2"/>
        </w:numPr>
        <w:ind w:left="714" w:hanging="357"/>
        <w:jc w:val="both"/>
        <w:rPr>
          <w:rFonts w:ascii="Times New Roman" w:hAnsi="Times New Roman"/>
          <w:sz w:val="24"/>
          <w:szCs w:val="24"/>
        </w:rPr>
      </w:pPr>
      <w:r w:rsidRPr="00975717">
        <w:rPr>
          <w:rFonts w:ascii="Times New Roman" w:hAnsi="Times New Roman"/>
          <w:sz w:val="24"/>
          <w:szCs w:val="24"/>
        </w:rPr>
        <w:t>ostatní části zadávací dokumentace,</w:t>
      </w:r>
    </w:p>
    <w:p w:rsidR="00740151" w:rsidRPr="00975717" w:rsidRDefault="00740151" w:rsidP="00A322BC">
      <w:pPr>
        <w:numPr>
          <w:ilvl w:val="0"/>
          <w:numId w:val="2"/>
        </w:numPr>
        <w:ind w:left="714" w:hanging="357"/>
        <w:jc w:val="both"/>
        <w:rPr>
          <w:rFonts w:ascii="Times New Roman" w:hAnsi="Times New Roman"/>
          <w:sz w:val="24"/>
          <w:szCs w:val="24"/>
        </w:rPr>
      </w:pPr>
      <w:r w:rsidRPr="00975717">
        <w:rPr>
          <w:rFonts w:ascii="Times New Roman" w:hAnsi="Times New Roman"/>
          <w:sz w:val="24"/>
          <w:szCs w:val="24"/>
        </w:rPr>
        <w:t>harmonogram provádění díla, jak byl součástí nabídky zhotovitele.</w:t>
      </w:r>
    </w:p>
    <w:p w:rsidR="00740151" w:rsidRPr="00975717" w:rsidRDefault="00740151" w:rsidP="00A322BC">
      <w:pPr>
        <w:tabs>
          <w:tab w:val="left" w:pos="0"/>
        </w:tabs>
        <w:jc w:val="both"/>
        <w:rPr>
          <w:rFonts w:ascii="Times New Roman" w:hAnsi="Times New Roman"/>
          <w:sz w:val="24"/>
          <w:szCs w:val="24"/>
        </w:rPr>
      </w:pPr>
      <w:r w:rsidRPr="00975717">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rsidR="00740151" w:rsidRPr="00365FEA" w:rsidRDefault="00740151" w:rsidP="00526668">
      <w:pPr>
        <w:keepNext/>
        <w:spacing w:before="480"/>
        <w:jc w:val="both"/>
        <w:rPr>
          <w:rFonts w:ascii="Times New Roman" w:hAnsi="Times New Roman"/>
          <w:b/>
          <w:sz w:val="24"/>
          <w:szCs w:val="24"/>
        </w:rPr>
      </w:pPr>
      <w:r w:rsidRPr="00365FEA">
        <w:rPr>
          <w:rFonts w:ascii="Times New Roman" w:hAnsi="Times New Roman"/>
          <w:b/>
          <w:sz w:val="24"/>
          <w:szCs w:val="24"/>
        </w:rPr>
        <w:t xml:space="preserve">III. DOBA </w:t>
      </w:r>
      <w:r>
        <w:rPr>
          <w:rFonts w:ascii="Times New Roman" w:hAnsi="Times New Roman"/>
          <w:b/>
          <w:sz w:val="24"/>
          <w:szCs w:val="24"/>
        </w:rPr>
        <w:t xml:space="preserve">A MÍSTO </w:t>
      </w:r>
      <w:r w:rsidRPr="00365FEA">
        <w:rPr>
          <w:rFonts w:ascii="Times New Roman" w:hAnsi="Times New Roman"/>
          <w:b/>
          <w:sz w:val="24"/>
          <w:szCs w:val="24"/>
        </w:rPr>
        <w:t>PLNĚNÍ</w:t>
      </w:r>
    </w:p>
    <w:p w:rsidR="00740151" w:rsidRPr="00070B27" w:rsidRDefault="00740151" w:rsidP="00526668">
      <w:pPr>
        <w:pStyle w:val="BodyText"/>
        <w:spacing w:before="24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Pr>
          <w:rFonts w:ascii="Times New Roman" w:hAnsi="Times New Roman"/>
          <w:sz w:val="24"/>
          <w:szCs w:val="24"/>
        </w:rPr>
        <w:t xml:space="preserve">nejpozději </w:t>
      </w:r>
      <w:r w:rsidRPr="005E5944">
        <w:rPr>
          <w:rFonts w:ascii="Times New Roman" w:hAnsi="Times New Roman"/>
          <w:color w:val="000000"/>
          <w:sz w:val="24"/>
          <w:szCs w:val="24"/>
        </w:rPr>
        <w:t xml:space="preserve">do </w:t>
      </w:r>
      <w:r>
        <w:rPr>
          <w:rFonts w:ascii="Times New Roman" w:hAnsi="Times New Roman"/>
          <w:color w:val="000000"/>
          <w:sz w:val="24"/>
          <w:szCs w:val="24"/>
        </w:rPr>
        <w:t xml:space="preserve">10.10.2020 za podmínky, že se nevyskytnou </w:t>
      </w:r>
      <w:r w:rsidRPr="0072277A">
        <w:rPr>
          <w:rFonts w:ascii="Times New Roman" w:hAnsi="Times New Roman"/>
          <w:bCs/>
          <w:sz w:val="24"/>
          <w:szCs w:val="24"/>
        </w:rPr>
        <w:t>skryté překážky týkající se místa, kde má být dílo provedeno</w:t>
      </w:r>
      <w:r>
        <w:rPr>
          <w:rFonts w:ascii="Times New Roman" w:hAnsi="Times New Roman"/>
          <w:color w:val="000000"/>
          <w:sz w:val="24"/>
          <w:szCs w:val="24"/>
        </w:rPr>
        <w:t xml:space="preserve"> ve smyslu ustanovení čl. VII. odst. VII.4. této smlouvy.</w:t>
      </w:r>
      <w:r w:rsidRPr="005E5944">
        <w:rPr>
          <w:rFonts w:ascii="Times New Roman" w:hAnsi="Times New Roman"/>
          <w:color w:val="000000"/>
          <w:sz w:val="24"/>
          <w:szCs w:val="24"/>
        </w:rPr>
        <w:t xml:space="preserve"> </w:t>
      </w:r>
      <w:r>
        <w:rPr>
          <w:rFonts w:ascii="Times New Roman" w:hAnsi="Times New Roman"/>
          <w:color w:val="000000"/>
          <w:sz w:val="24"/>
          <w:szCs w:val="24"/>
        </w:rPr>
        <w:t>Dojde-li k překročení termínu předání staveniště</w:t>
      </w:r>
      <w:r w:rsidRPr="005E5944">
        <w:rPr>
          <w:rFonts w:ascii="Times New Roman" w:hAnsi="Times New Roman"/>
          <w:color w:val="000000"/>
          <w:sz w:val="24"/>
          <w:szCs w:val="24"/>
        </w:rPr>
        <w:t xml:space="preserve">, </w:t>
      </w:r>
      <w:r>
        <w:rPr>
          <w:rFonts w:ascii="Times New Roman" w:hAnsi="Times New Roman"/>
          <w:color w:val="000000"/>
          <w:sz w:val="24"/>
          <w:szCs w:val="24"/>
        </w:rPr>
        <w:t>posouvá se termín provedení díla</w:t>
      </w:r>
      <w:r w:rsidRPr="005E5944">
        <w:rPr>
          <w:rFonts w:ascii="Times New Roman" w:hAnsi="Times New Roman"/>
          <w:color w:val="000000"/>
          <w:sz w:val="24"/>
          <w:szCs w:val="24"/>
        </w:rPr>
        <w:t xml:space="preserve"> o</w:t>
      </w:r>
      <w:r>
        <w:rPr>
          <w:rFonts w:ascii="Times New Roman" w:hAnsi="Times New Roman"/>
          <w:color w:val="000000"/>
          <w:sz w:val="24"/>
          <w:szCs w:val="24"/>
        </w:rPr>
        <w:t> počet pracovních dnů spadajících</w:t>
      </w:r>
      <w:r w:rsidRPr="005E5944">
        <w:rPr>
          <w:rFonts w:ascii="Times New Roman" w:hAnsi="Times New Roman"/>
          <w:color w:val="000000"/>
          <w:sz w:val="24"/>
          <w:szCs w:val="24"/>
        </w:rPr>
        <w:t xml:space="preserve"> do doby tohoto prodlení.</w:t>
      </w:r>
      <w:r>
        <w:rPr>
          <w:rFonts w:ascii="Times New Roman" w:hAnsi="Times New Roman"/>
          <w:color w:val="000000"/>
          <w:sz w:val="24"/>
          <w:szCs w:val="24"/>
        </w:rPr>
        <w:t xml:space="preserve"> Vyskytnou-li se skryté překážky týkající se místa, kde má být dílo provedeno, posouvá se termín provedení díla o počet pracovních dnů spadajících do doby </w:t>
      </w:r>
      <w:r w:rsidRPr="00975717">
        <w:rPr>
          <w:rFonts w:ascii="Times New Roman" w:hAnsi="Times New Roman"/>
          <w:sz w:val="24"/>
          <w:szCs w:val="24"/>
        </w:rPr>
        <w:t xml:space="preserve">oprávněného přerušení provádění díla. Takovéto posunutí termínu se potvrdí ve změnovém listu. </w:t>
      </w:r>
      <w:bookmarkStart w:id="1" w:name="_Hlk507589366"/>
      <w:r w:rsidRPr="00975717">
        <w:rPr>
          <w:rFonts w:ascii="Times New Roman" w:hAnsi="Times New Roman"/>
          <w:sz w:val="24"/>
          <w:szCs w:val="24"/>
        </w:rPr>
        <w:t>Ve lhůtě k provedení díla je zhotovitel povinen též vyklidit staveniště. Případné prodlení zhotovitele s provedením</w:t>
      </w:r>
      <w:r w:rsidRPr="00070B27">
        <w:rPr>
          <w:rFonts w:ascii="Times New Roman" w:hAnsi="Times New Roman"/>
          <w:sz w:val="24"/>
          <w:szCs w:val="24"/>
        </w:rPr>
        <w:t xml:space="preserve"> díla delší než 20 dnů smluvní strany shodně považují za porušení smlouvy podstatným způsobem.</w:t>
      </w:r>
    </w:p>
    <w:bookmarkEnd w:id="1"/>
    <w:p w:rsidR="00740151" w:rsidRPr="003135D7" w:rsidRDefault="00740151" w:rsidP="00526668">
      <w:pPr>
        <w:pStyle w:val="BodyText"/>
        <w:spacing w:before="240"/>
        <w:rPr>
          <w:rFonts w:ascii="Times New Roman" w:hAnsi="Times New Roman"/>
          <w:sz w:val="24"/>
          <w:szCs w:val="24"/>
        </w:rPr>
      </w:pPr>
      <w:r>
        <w:rPr>
          <w:rFonts w:ascii="Times New Roman" w:hAnsi="Times New Roman"/>
          <w:sz w:val="24"/>
          <w:szCs w:val="24"/>
        </w:rPr>
        <w:t>Místem plnění je chata Zvonička, Zahrádky č.p. 32, Pec pod Sněžkou.</w:t>
      </w:r>
    </w:p>
    <w:p w:rsidR="00740151" w:rsidRPr="00B57AD7" w:rsidRDefault="00740151" w:rsidP="00526668">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Pr>
          <w:rFonts w:ascii="Times New Roman" w:hAnsi="Times New Roman"/>
          <w:b/>
          <w:sz w:val="24"/>
          <w:szCs w:val="24"/>
        </w:rPr>
        <w:t xml:space="preserve">ZA PROVEDENÍ </w:t>
      </w:r>
      <w:r w:rsidRPr="00B57AD7">
        <w:rPr>
          <w:rFonts w:ascii="Times New Roman" w:hAnsi="Times New Roman"/>
          <w:b/>
          <w:sz w:val="24"/>
          <w:szCs w:val="24"/>
        </w:rPr>
        <w:t>DÍLA</w:t>
      </w:r>
    </w:p>
    <w:p w:rsidR="00740151" w:rsidRPr="00B16D86" w:rsidRDefault="00740151" w:rsidP="00526668">
      <w:pPr>
        <w:spacing w:before="240"/>
        <w:jc w:val="both"/>
        <w:rPr>
          <w:rFonts w:ascii="Times New Roman" w:hAnsi="Times New Roman"/>
          <w:bCs/>
          <w:sz w:val="24"/>
          <w:szCs w:val="24"/>
        </w:rPr>
      </w:pPr>
      <w:r w:rsidRPr="00B16D86">
        <w:rPr>
          <w:rFonts w:ascii="Times New Roman" w:hAnsi="Times New Roman"/>
          <w:sz w:val="24"/>
          <w:szCs w:val="24"/>
        </w:rPr>
        <w:t>IV.1. Cena za provedení díla se sjednává ve výši:</w:t>
      </w:r>
    </w:p>
    <w:p w:rsidR="00740151" w:rsidRPr="00B16D86" w:rsidRDefault="00740151" w:rsidP="006F7A9C">
      <w:pPr>
        <w:pStyle w:val="Body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Cena bez DPH:</w:t>
      </w:r>
      <w:r w:rsidRPr="00B16D86">
        <w:rPr>
          <w:rFonts w:ascii="Times New Roman" w:hAnsi="Times New Roman"/>
          <w:sz w:val="24"/>
          <w:szCs w:val="24"/>
        </w:rPr>
        <w:tab/>
      </w:r>
      <w:r w:rsidRPr="00B16D86">
        <w:rPr>
          <w:rFonts w:ascii="Times New Roman" w:hAnsi="Times New Roman"/>
          <w:color w:val="FF0000"/>
          <w:sz w:val="24"/>
          <w:szCs w:val="24"/>
        </w:rPr>
        <w:t>……………………. Kč</w:t>
      </w:r>
    </w:p>
    <w:p w:rsidR="00740151" w:rsidRPr="00B16D86" w:rsidRDefault="00740151" w:rsidP="006F7A9C">
      <w:pPr>
        <w:pStyle w:val="Body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ab/>
        <w:t>DPH:</w:t>
      </w:r>
      <w:r w:rsidRPr="00B16D86">
        <w:rPr>
          <w:rFonts w:ascii="Times New Roman" w:hAnsi="Times New Roman"/>
          <w:sz w:val="24"/>
          <w:szCs w:val="24"/>
        </w:rPr>
        <w:tab/>
      </w:r>
      <w:r w:rsidRPr="00B16D86">
        <w:rPr>
          <w:rFonts w:ascii="Times New Roman" w:hAnsi="Times New Roman"/>
          <w:color w:val="FF0000"/>
          <w:sz w:val="24"/>
          <w:szCs w:val="24"/>
        </w:rPr>
        <w:t>……………………. Kč</w:t>
      </w:r>
    </w:p>
    <w:p w:rsidR="00740151" w:rsidRPr="00B16D86" w:rsidRDefault="00740151" w:rsidP="006F7A9C">
      <w:pPr>
        <w:pStyle w:val="Body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Cena vč. DPH:</w:t>
      </w:r>
      <w:r w:rsidRPr="00B16D86">
        <w:rPr>
          <w:rFonts w:ascii="Times New Roman" w:hAnsi="Times New Roman"/>
          <w:sz w:val="24"/>
          <w:szCs w:val="24"/>
        </w:rPr>
        <w:tab/>
      </w:r>
      <w:r w:rsidRPr="00B16D86">
        <w:rPr>
          <w:rFonts w:ascii="Times New Roman" w:hAnsi="Times New Roman"/>
          <w:color w:val="FF0000"/>
          <w:sz w:val="24"/>
          <w:szCs w:val="24"/>
        </w:rPr>
        <w:t>……………………. Kč</w:t>
      </w:r>
    </w:p>
    <w:p w:rsidR="00740151" w:rsidRPr="00F73578" w:rsidRDefault="00740151" w:rsidP="00526668">
      <w:pPr>
        <w:spacing w:before="240"/>
        <w:jc w:val="both"/>
        <w:rPr>
          <w:rFonts w:ascii="Times New Roman" w:hAnsi="Times New Roman"/>
          <w:sz w:val="24"/>
          <w:szCs w:val="24"/>
        </w:rPr>
      </w:pPr>
      <w:r w:rsidRPr="00F73578">
        <w:rPr>
          <w:rFonts w:ascii="Times New Roman" w:hAnsi="Times New Roman"/>
          <w:sz w:val="24"/>
          <w:szCs w:val="24"/>
        </w:rPr>
        <w:t xml:space="preserve">IV.2. </w:t>
      </w:r>
      <w:r>
        <w:rPr>
          <w:rFonts w:ascii="Times New Roman" w:hAnsi="Times New Roman"/>
          <w:sz w:val="24"/>
          <w:szCs w:val="24"/>
        </w:rPr>
        <w:t>Tato cena byla určena odkazem na položkový rozpočet, který byl součástí nabídky zhotovitele v zadávacím/výběrovém řízení, avšak s výhradou, že zhotovitel nezaručuje jeho úplnost, neboť tento položkový rozpočet vznikl naceněním</w:t>
      </w:r>
      <w:r w:rsidRPr="00C46E28">
        <w:rPr>
          <w:rFonts w:ascii="Times New Roman" w:hAnsi="Times New Roman"/>
          <w:sz w:val="24"/>
          <w:szCs w:val="24"/>
        </w:rPr>
        <w:t xml:space="preserve"> soupisu stavebních prací s výkazem výměr, jak byl součástí zadávací dokumentace.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Pr>
          <w:rFonts w:ascii="Times New Roman" w:hAnsi="Times New Roman"/>
          <w:sz w:val="24"/>
          <w:szCs w:val="24"/>
        </w:rPr>
        <w:t>během provádění stavebních prací</w:t>
      </w:r>
      <w:r w:rsidRPr="007A7B3A">
        <w:rPr>
          <w:rFonts w:ascii="Times New Roman" w:hAnsi="Times New Roman"/>
          <w:sz w:val="24"/>
          <w:szCs w:val="24"/>
        </w:rPr>
        <w:t xml:space="preserve"> potřeba činností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Pr>
          <w:rFonts w:ascii="Times New Roman" w:hAnsi="Times New Roman"/>
          <w:sz w:val="24"/>
          <w:szCs w:val="24"/>
        </w:rPr>
        <w:t xml:space="preserve">položkového </w:t>
      </w:r>
      <w:r w:rsidRPr="007A7B3A">
        <w:rPr>
          <w:rFonts w:ascii="Times New Roman" w:hAnsi="Times New Roman"/>
          <w:sz w:val="24"/>
          <w:szCs w:val="24"/>
        </w:rPr>
        <w:t xml:space="preserve">rozpočtu nezahrnutých, </w:t>
      </w:r>
      <w:r>
        <w:rPr>
          <w:rFonts w:ascii="Times New Roman" w:hAnsi="Times New Roman"/>
          <w:sz w:val="24"/>
          <w:szCs w:val="24"/>
        </w:rPr>
        <w:t xml:space="preserve">popřípadě zahrnutých v menším množství, než je skutečně zapotřebí, </w:t>
      </w:r>
      <w:r w:rsidRPr="007A7B3A">
        <w:rPr>
          <w:rFonts w:ascii="Times New Roman" w:hAnsi="Times New Roman"/>
          <w:sz w:val="24"/>
          <w:szCs w:val="24"/>
        </w:rPr>
        <w:t xml:space="preserve">pokud </w:t>
      </w:r>
      <w:r>
        <w:rPr>
          <w:rFonts w:ascii="Times New Roman" w:hAnsi="Times New Roman"/>
          <w:sz w:val="24"/>
          <w:szCs w:val="24"/>
        </w:rPr>
        <w:t>se zhotovitel při zpracování položkového rozpočtu neodchýlil od soupisu stavebních prací s výkazem výměr, jak byl součástí zadávací dokumentace. Zhotovitel se zavazuje hlásit objednateli e-mailem a zápisem ve stavebním deníku veškeré požadavky na zvýšení ceny v souladu s ustanoveními tohoto odstavce, a to ihned po zjištění předmětných skutečností. Zvýšení</w:t>
      </w:r>
      <w:r w:rsidRPr="003135D7">
        <w:rPr>
          <w:rFonts w:ascii="Times New Roman" w:hAnsi="Times New Roman"/>
          <w:sz w:val="24"/>
          <w:szCs w:val="24"/>
        </w:rPr>
        <w:t xml:space="preserve"> 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xml:space="preserve"> Do doby uzavření dodatku k této smlouvě lze dílo provádět v souladu se změnovým listem, podepsaným za obě smluvní strany alespoň jejich zástupci ve věcech technických. </w:t>
      </w:r>
      <w:r w:rsidRPr="00DD0A56">
        <w:rPr>
          <w:rFonts w:ascii="Times New Roman" w:hAnsi="Times New Roman"/>
          <w:sz w:val="24"/>
          <w:szCs w:val="24"/>
        </w:rPr>
        <w:t xml:space="preserve">Pokud zhotovitel provede </w:t>
      </w:r>
      <w:r>
        <w:rPr>
          <w:rFonts w:ascii="Times New Roman" w:hAnsi="Times New Roman"/>
          <w:sz w:val="24"/>
          <w:szCs w:val="24"/>
        </w:rPr>
        <w:t xml:space="preserve">předmětné činnosti (či zapracuje předmětné materiály) </w:t>
      </w:r>
      <w:r w:rsidRPr="00DD0A56">
        <w:rPr>
          <w:rFonts w:ascii="Times New Roman" w:hAnsi="Times New Roman"/>
          <w:sz w:val="24"/>
          <w:szCs w:val="24"/>
        </w:rPr>
        <w:t>bez</w:t>
      </w:r>
      <w:r>
        <w:rPr>
          <w:rFonts w:ascii="Times New Roman" w:hAnsi="Times New Roman"/>
          <w:sz w:val="24"/>
          <w:szCs w:val="24"/>
        </w:rPr>
        <w:t xml:space="preserve"> podkladu ve změnovém listu</w:t>
      </w:r>
      <w:r w:rsidRPr="00DD0A56">
        <w:rPr>
          <w:rFonts w:ascii="Times New Roman" w:hAnsi="Times New Roman"/>
          <w:sz w:val="24"/>
          <w:szCs w:val="24"/>
        </w:rPr>
        <w:t xml:space="preserve">, nevznikne na jeho straně </w:t>
      </w:r>
      <w:r>
        <w:rPr>
          <w:rFonts w:ascii="Times New Roman" w:hAnsi="Times New Roman"/>
          <w:sz w:val="24"/>
          <w:szCs w:val="24"/>
        </w:rPr>
        <w:t xml:space="preserve">z tohoto titulu </w:t>
      </w:r>
      <w:r w:rsidRPr="00DD0A56">
        <w:rPr>
          <w:rFonts w:ascii="Times New Roman" w:hAnsi="Times New Roman"/>
          <w:sz w:val="24"/>
          <w:szCs w:val="24"/>
        </w:rPr>
        <w:t xml:space="preserve">nárok </w:t>
      </w:r>
      <w:r>
        <w:rPr>
          <w:rFonts w:ascii="Times New Roman" w:hAnsi="Times New Roman"/>
          <w:sz w:val="24"/>
          <w:szCs w:val="24"/>
        </w:rPr>
        <w:t>na zvýšení ceny za provedení díla</w:t>
      </w:r>
      <w:r w:rsidRPr="00DD0A56">
        <w:rPr>
          <w:rFonts w:ascii="Times New Roman" w:hAnsi="Times New Roman"/>
          <w:sz w:val="24"/>
          <w:szCs w:val="24"/>
        </w:rPr>
        <w:t xml:space="preserve">. Při kalkulaci </w:t>
      </w:r>
      <w:r>
        <w:rPr>
          <w:rFonts w:ascii="Times New Roman" w:hAnsi="Times New Roman"/>
          <w:sz w:val="24"/>
          <w:szCs w:val="24"/>
        </w:rPr>
        <w:t xml:space="preserve">zvýšení </w:t>
      </w:r>
      <w:r w:rsidRPr="00DD0A56">
        <w:rPr>
          <w:rFonts w:ascii="Times New Roman" w:hAnsi="Times New Roman"/>
          <w:sz w:val="24"/>
          <w:szCs w:val="24"/>
        </w:rPr>
        <w:t xml:space="preserve">ceny díla budou smluvní strany vycházet především z cenové úrovně původního </w:t>
      </w:r>
      <w:r>
        <w:rPr>
          <w:rFonts w:ascii="Times New Roman" w:hAnsi="Times New Roman"/>
          <w:sz w:val="24"/>
          <w:szCs w:val="24"/>
        </w:rPr>
        <w:t xml:space="preserve">položkového </w:t>
      </w:r>
      <w:r w:rsidRPr="00DD0A56">
        <w:rPr>
          <w:rFonts w:ascii="Times New Roman" w:hAnsi="Times New Roman"/>
          <w:sz w:val="24"/>
          <w:szCs w:val="24"/>
        </w:rPr>
        <w:t xml:space="preserve">rozpočtu. Není-li to možné, budou </w:t>
      </w:r>
      <w:r>
        <w:rPr>
          <w:rFonts w:ascii="Times New Roman" w:hAnsi="Times New Roman"/>
          <w:sz w:val="24"/>
          <w:szCs w:val="24"/>
        </w:rPr>
        <w:t xml:space="preserve">předmětné činnosti či materiály </w:t>
      </w:r>
      <w:r w:rsidRPr="00DD0A56">
        <w:rPr>
          <w:rFonts w:ascii="Times New Roman" w:hAnsi="Times New Roman"/>
          <w:sz w:val="24"/>
          <w:szCs w:val="24"/>
        </w:rPr>
        <w:t>oceňován</w:t>
      </w:r>
      <w:r>
        <w:rPr>
          <w:rFonts w:ascii="Times New Roman" w:hAnsi="Times New Roman"/>
          <w:sz w:val="24"/>
          <w:szCs w:val="24"/>
        </w:rPr>
        <w:t>y na základě „Katalogů popisů a směrných cen stavebních prací“ aktualizovaných na základě cenových zpráv souhrnnými propočtovými indexy (cenových soustav), tedy platných v době realizace. Výše uvedené katalogy, jejich aktualizace (cenové soustavy) vydává ÚRS Praha, a. s., IČO</w:t>
      </w:r>
      <w:r w:rsidRPr="003B4D49">
        <w:rPr>
          <w:rFonts w:ascii="Times New Roman" w:hAnsi="Times New Roman"/>
          <w:sz w:val="24"/>
          <w:szCs w:val="24"/>
        </w:rPr>
        <w:t xml:space="preserve"> </w:t>
      </w:r>
      <w:smartTag w:uri="urn:schemas-microsoft-com:office:smarttags" w:element="metricconverter">
        <w:smartTagPr>
          <w:attr w:name="ProductID" w:val="47115645, a"/>
        </w:smartTagPr>
        <w:r w:rsidRPr="003B4D49">
          <w:rPr>
            <w:rStyle w:val="nowrap"/>
            <w:rFonts w:ascii="Times New Roman" w:hAnsi="Times New Roman"/>
            <w:bCs/>
            <w:sz w:val="24"/>
            <w:szCs w:val="24"/>
          </w:rPr>
          <w:t>47115645</w:t>
        </w:r>
        <w:r>
          <w:rPr>
            <w:rFonts w:ascii="Times New Roman" w:hAnsi="Times New Roman"/>
            <w:sz w:val="24"/>
            <w:szCs w:val="24"/>
          </w:rPr>
          <w:t>, a</w:t>
        </w:r>
      </w:smartTag>
      <w:r>
        <w:rPr>
          <w:rFonts w:ascii="Times New Roman" w:hAnsi="Times New Roman"/>
          <w:sz w:val="24"/>
          <w:szCs w:val="24"/>
        </w:rPr>
        <w:t xml:space="preserve"> jsou veřejně přístupné na </w:t>
      </w:r>
      <w:hyperlink r:id="rId8" w:history="1">
        <w:r w:rsidRPr="00EE6875">
          <w:rPr>
            <w:rStyle w:val="Hyperlink"/>
            <w:rFonts w:ascii="Times New Roman" w:hAnsi="Times New Roman"/>
            <w:sz w:val="24"/>
            <w:szCs w:val="24"/>
          </w:rPr>
          <w:t>http://www.cs-urs.cz/</w:t>
        </w:r>
      </w:hyperlink>
      <w:r>
        <w:rPr>
          <w:rFonts w:ascii="Times New Roman" w:hAnsi="Times New Roman"/>
          <w:sz w:val="24"/>
          <w:szCs w:val="24"/>
        </w:rPr>
        <w:t>. Konečné ocenění předmětných činností či materiálů bude upraveno indexem odpovídajícím poměru ceny díla dle této smlouvy k rozpočtované ceně díla vykalkulované projektantem.</w:t>
      </w:r>
    </w:p>
    <w:p w:rsidR="00740151" w:rsidRDefault="00740151" w:rsidP="00526668">
      <w:pPr>
        <w:spacing w:before="240"/>
        <w:jc w:val="both"/>
        <w:rPr>
          <w:rFonts w:ascii="Times New Roman" w:hAnsi="Times New Roman"/>
          <w:sz w:val="24"/>
          <w:szCs w:val="24"/>
        </w:rPr>
      </w:pPr>
      <w:r w:rsidRPr="003135D7">
        <w:rPr>
          <w:rFonts w:ascii="Times New Roman" w:hAnsi="Times New Roman"/>
          <w:sz w:val="24"/>
          <w:szCs w:val="24"/>
        </w:rPr>
        <w:t>IV.</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položkového rozpočtu buďto nejsou k provedení díla potřeba vůbec, anebo jsou potřeba jen v menším množství. Smluvní strany se zavazují hlásit si e-mailem a zápisem ve stavebním deníku veškeré možnosti či požadavky snížení ceny v souladu s ustanoveními tohoto odstavce, a to ihned po zjištění předmětných skutečností. Snížení </w:t>
      </w:r>
      <w:r w:rsidRPr="003135D7">
        <w:rPr>
          <w:rFonts w:ascii="Times New Roman" w:hAnsi="Times New Roman"/>
          <w:sz w:val="24"/>
          <w:szCs w:val="24"/>
        </w:rPr>
        <w:t>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uzavřeného na podkladě změnového listu</w:t>
      </w:r>
      <w:r w:rsidRPr="003135D7">
        <w:rPr>
          <w:rFonts w:ascii="Times New Roman" w:hAnsi="Times New Roman"/>
          <w:sz w:val="24"/>
          <w:szCs w:val="24"/>
        </w:rPr>
        <w:t>.</w:t>
      </w:r>
    </w:p>
    <w:p w:rsidR="00740151" w:rsidRDefault="00740151" w:rsidP="00526668">
      <w:pPr>
        <w:spacing w:before="240"/>
        <w:jc w:val="both"/>
        <w:rPr>
          <w:rFonts w:ascii="Times New Roman" w:hAnsi="Times New Roman"/>
          <w:sz w:val="24"/>
          <w:szCs w:val="24"/>
        </w:rPr>
      </w:pPr>
      <w:r>
        <w:rPr>
          <w:rFonts w:ascii="Times New Roman" w:hAnsi="Times New Roman"/>
          <w:sz w:val="24"/>
          <w:szCs w:val="24"/>
        </w:rPr>
        <w:t xml:space="preserve">IV.4. </w:t>
      </w:r>
      <w:r w:rsidRPr="00E70F7A">
        <w:rPr>
          <w:rFonts w:ascii="Times New Roman" w:hAnsi="Times New Roman"/>
          <w:sz w:val="24"/>
          <w:szCs w:val="24"/>
        </w:rPr>
        <w:t xml:space="preserve">Objednatel může bez zbytečného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 xml:space="preserve">o více než </w:t>
      </w:r>
      <w:r w:rsidRPr="00C9318A">
        <w:rPr>
          <w:rFonts w:ascii="Times New Roman" w:hAnsi="Times New Roman"/>
          <w:color w:val="70AD47"/>
          <w:sz w:val="24"/>
          <w:szCs w:val="24"/>
        </w:rPr>
        <w:t>10 %</w:t>
      </w:r>
      <w:r w:rsidRPr="00E70F7A">
        <w:rPr>
          <w:rFonts w:ascii="Times New Roman" w:hAnsi="Times New Roman"/>
          <w:sz w:val="24"/>
          <w:szCs w:val="24"/>
        </w:rPr>
        <w:t xml:space="preserve"> ceny podle rozpočtu. V</w:t>
      </w:r>
      <w:r>
        <w:rPr>
          <w:rFonts w:ascii="Times New Roman" w:hAnsi="Times New Roman"/>
          <w:sz w:val="24"/>
          <w:szCs w:val="24"/>
        </w:rPr>
        <w:t> </w:t>
      </w:r>
      <w:r w:rsidRPr="00E70F7A">
        <w:rPr>
          <w:rFonts w:ascii="Times New Roman" w:hAnsi="Times New Roman"/>
          <w:sz w:val="24"/>
          <w:szCs w:val="24"/>
        </w:rPr>
        <w:t xml:space="preserve">tomto případě je objednatel povinen nahradit zhotoviteli část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rozpočtu.</w:t>
      </w:r>
    </w:p>
    <w:p w:rsidR="00740151" w:rsidRPr="003135D7" w:rsidRDefault="00740151" w:rsidP="00526668">
      <w:pPr>
        <w:spacing w:before="240"/>
        <w:jc w:val="both"/>
        <w:rPr>
          <w:rFonts w:ascii="Times New Roman" w:hAnsi="Times New Roman"/>
          <w:sz w:val="24"/>
          <w:szCs w:val="24"/>
        </w:rPr>
      </w:pPr>
      <w:r>
        <w:rPr>
          <w:rFonts w:ascii="Times New Roman" w:hAnsi="Times New Roman"/>
          <w:sz w:val="24"/>
          <w:szCs w:val="24"/>
        </w:rPr>
        <w:t>IV.5. Objednatel a zhotovitel ujednali, že je vyloučeno postoupení pohledávky zhotovitele z této smlouvy, jakož i jakékoliv její části, bez písemného souhlasu objednatele.</w:t>
      </w:r>
    </w:p>
    <w:p w:rsidR="00740151" w:rsidRPr="00B57AD7" w:rsidRDefault="00740151" w:rsidP="006F7A9C">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rsidR="00740151" w:rsidRPr="00975717" w:rsidRDefault="00740151" w:rsidP="00526668">
      <w:pPr>
        <w:spacing w:before="240"/>
        <w:jc w:val="both"/>
        <w:rPr>
          <w:rFonts w:ascii="Times New Roman" w:hAnsi="Times New Roman"/>
          <w:sz w:val="24"/>
          <w:szCs w:val="24"/>
        </w:rPr>
      </w:pPr>
      <w:r w:rsidRPr="00975717">
        <w:rPr>
          <w:rFonts w:ascii="Times New Roman" w:hAnsi="Times New Roman"/>
          <w:sz w:val="24"/>
          <w:szCs w:val="24"/>
        </w:rPr>
        <w:t xml:space="preserve">V.1. Cena za provedení díla bude hrazena měsíčně dle skutečně provedených stavebních prací. Zhotovitel je povinen k poslednímu pracovnímu dni v měsíci předložit objednateli, jeho zástupci ve věcech technických nebo jeho technickému dozoru soupis v tomto měsíci provedených stavebních prací, a to především (nedošlo-li ke změnám ceny díla v souladu s ustanoveními čl. IV.) podle soupisu stavebních prací 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odsouhlasování soupisu, je zhotovitel v rámci měsíční platby oprávněn požadovat proplacení jen těch stavebních prací, u kterých není rozpor. </w:t>
      </w:r>
    </w:p>
    <w:p w:rsidR="00740151" w:rsidRPr="00975717" w:rsidRDefault="00740151" w:rsidP="00526668">
      <w:pPr>
        <w:pStyle w:val="BodyTextIndent2"/>
        <w:spacing w:before="240" w:after="0" w:line="240" w:lineRule="auto"/>
        <w:ind w:left="0"/>
        <w:jc w:val="both"/>
        <w:rPr>
          <w:rFonts w:ascii="Times New Roman" w:hAnsi="Times New Roman"/>
          <w:sz w:val="24"/>
          <w:szCs w:val="24"/>
        </w:rPr>
      </w:pPr>
      <w:r w:rsidRPr="00975717">
        <w:rPr>
          <w:rFonts w:ascii="Times New Roman" w:hAnsi="Times New Roman"/>
          <w:sz w:val="24"/>
          <w:szCs w:val="24"/>
        </w:rPr>
        <w:t>V.2. Cena za provedení díla bude hrazena objednatelem na základě účetních dokladů (faktur).   Je-li faktura daňovým dokladem, musí obsahovat náležitosti daňového dokladu dle zákona o dani z přidané hodnoty, jinak jen náležitosti účetního dokladu dle zákona o účetnictví. Doba splatnosti se sjednává do 30 dnů ode dne doručení faktury objednateli.</w:t>
      </w:r>
    </w:p>
    <w:p w:rsidR="00740151" w:rsidRPr="001D1B52" w:rsidRDefault="00740151" w:rsidP="00D85483">
      <w:pPr>
        <w:spacing w:before="240"/>
        <w:jc w:val="both"/>
        <w:rPr>
          <w:rFonts w:ascii="Times New Roman" w:hAnsi="Times New Roman"/>
          <w:sz w:val="24"/>
          <w:szCs w:val="24"/>
        </w:rPr>
      </w:pPr>
      <w:r w:rsidRPr="00975717">
        <w:rPr>
          <w:rFonts w:ascii="Times New Roman" w:hAnsi="Times New Roman"/>
          <w:sz w:val="24"/>
          <w:szCs w:val="24"/>
        </w:rPr>
        <w:t>V.3. Smluvní strany sjednávají,</w:t>
      </w:r>
      <w:r>
        <w:rPr>
          <w:rFonts w:ascii="Times New Roman" w:hAnsi="Times New Roman"/>
          <w:sz w:val="24"/>
          <w:szCs w:val="24"/>
        </w:rPr>
        <w:t xml:space="preserve">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rsidR="00740151" w:rsidRPr="00116C10" w:rsidRDefault="00740151"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rsidR="00740151" w:rsidRPr="00116C10" w:rsidRDefault="00740151"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rsidR="00740151" w:rsidRPr="0021051D" w:rsidRDefault="00740151"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rsidR="00740151" w:rsidRPr="00116C10" w:rsidRDefault="00740151"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rsidR="00740151" w:rsidRPr="00975717" w:rsidRDefault="00740151"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975717">
        <w:rPr>
          <w:rFonts w:ascii="Times New Roman" w:hAnsi="Times New Roman"/>
          <w:sz w:val="24"/>
          <w:szCs w:val="24"/>
        </w:rPr>
        <w:t>cenu díla (fakturovanou částku),</w:t>
      </w:r>
    </w:p>
    <w:p w:rsidR="00740151" w:rsidRPr="00975717" w:rsidRDefault="00740151"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975717">
        <w:rPr>
          <w:rFonts w:ascii="Times New Roman" w:hAnsi="Times New Roman"/>
          <w:sz w:val="24"/>
          <w:szCs w:val="24"/>
        </w:rPr>
        <w:t>razítko a podpis oprávněné osoby zhotovitele,</w:t>
      </w:r>
    </w:p>
    <w:p w:rsidR="00740151" w:rsidRPr="003215D3" w:rsidRDefault="00740151" w:rsidP="003215D3">
      <w:pPr>
        <w:pStyle w:val="ListParagraph"/>
        <w:numPr>
          <w:ilvl w:val="0"/>
          <w:numId w:val="5"/>
        </w:numPr>
        <w:autoSpaceDE w:val="0"/>
        <w:autoSpaceDN w:val="0"/>
        <w:adjustRightInd w:val="0"/>
        <w:ind w:left="714" w:hanging="357"/>
        <w:jc w:val="both"/>
        <w:rPr>
          <w:rFonts w:ascii="Times New Roman" w:hAnsi="Times New Roman"/>
          <w:sz w:val="24"/>
          <w:szCs w:val="24"/>
        </w:rPr>
      </w:pPr>
      <w:r w:rsidRPr="00975717">
        <w:rPr>
          <w:rFonts w:ascii="Times New Roman" w:hAnsi="Times New Roman"/>
          <w:sz w:val="24"/>
          <w:szCs w:val="24"/>
        </w:rPr>
        <w:t>název díla: „Stavební úpravy chaty Zvonička</w:t>
      </w:r>
      <w:r>
        <w:rPr>
          <w:rFonts w:ascii="Times New Roman" w:hAnsi="Times New Roman"/>
          <w:sz w:val="24"/>
          <w:szCs w:val="24"/>
        </w:rPr>
        <w:t>, Zahrádky č.p. 32 Pec pod Sněžkou</w:t>
      </w:r>
      <w:r w:rsidRPr="00116C10">
        <w:rPr>
          <w:rFonts w:ascii="Times New Roman" w:hAnsi="Times New Roman"/>
          <w:sz w:val="24"/>
          <w:szCs w:val="24"/>
        </w:rPr>
        <w:t>“</w:t>
      </w:r>
    </w:p>
    <w:p w:rsidR="00740151" w:rsidRPr="001D1B52" w:rsidRDefault="00740151"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V.4. </w:t>
      </w:r>
      <w:r w:rsidRPr="001D1B52">
        <w:rPr>
          <w:rFonts w:ascii="Times New Roman" w:hAnsi="Times New Roman"/>
          <w:sz w:val="24"/>
          <w:szCs w:val="24"/>
        </w:rPr>
        <w:t xml:space="preserve">Platby budou probíhat výhradně v Kč a rovněž veškeré cenové údaje </w:t>
      </w:r>
      <w:r>
        <w:rPr>
          <w:rFonts w:ascii="Times New Roman" w:hAnsi="Times New Roman"/>
          <w:sz w:val="24"/>
          <w:szCs w:val="24"/>
        </w:rPr>
        <w:t xml:space="preserve">při komunikaci smluvních stran </w:t>
      </w:r>
      <w:r w:rsidRPr="001D1B52">
        <w:rPr>
          <w:rFonts w:ascii="Times New Roman" w:hAnsi="Times New Roman"/>
          <w:sz w:val="24"/>
          <w:szCs w:val="24"/>
        </w:rPr>
        <w:t>budou v této měně.</w:t>
      </w:r>
    </w:p>
    <w:p w:rsidR="00740151" w:rsidRPr="001D1B52" w:rsidRDefault="00740151" w:rsidP="00526668">
      <w:pPr>
        <w:spacing w:before="240"/>
        <w:jc w:val="both"/>
        <w:rPr>
          <w:rFonts w:ascii="Times New Roman" w:hAnsi="Times New Roman"/>
          <w:sz w:val="24"/>
          <w:szCs w:val="24"/>
        </w:rPr>
      </w:pPr>
      <w:r>
        <w:rPr>
          <w:rFonts w:ascii="Times New Roman" w:hAnsi="Times New Roman"/>
          <w:sz w:val="24"/>
          <w:szCs w:val="24"/>
        </w:rPr>
        <w:t xml:space="preserve">V.5. </w:t>
      </w:r>
      <w:r w:rsidRPr="001D1B52">
        <w:rPr>
          <w:rFonts w:ascii="Times New Roman" w:hAnsi="Times New Roman"/>
          <w:sz w:val="24"/>
          <w:szCs w:val="24"/>
        </w:rPr>
        <w:t xml:space="preserve">Přílohou </w:t>
      </w:r>
      <w:r>
        <w:rPr>
          <w:rFonts w:ascii="Times New Roman" w:hAnsi="Times New Roman"/>
          <w:sz w:val="24"/>
          <w:szCs w:val="24"/>
        </w:rPr>
        <w:t xml:space="preserve">faktury bude </w:t>
      </w:r>
      <w:r w:rsidRPr="001D1B52">
        <w:rPr>
          <w:rFonts w:ascii="Times New Roman" w:hAnsi="Times New Roman"/>
          <w:sz w:val="24"/>
          <w:szCs w:val="24"/>
        </w:rPr>
        <w:t xml:space="preserve">vždy soupis </w:t>
      </w:r>
      <w:r>
        <w:rPr>
          <w:rFonts w:ascii="Times New Roman" w:hAnsi="Times New Roman"/>
          <w:sz w:val="24"/>
          <w:szCs w:val="24"/>
        </w:rPr>
        <w:t>provedených stavebních prací (dále též jen „soupis“) odsouhlasený objednatelem, anebo za objednatele jeho zástupcem ve věcech technických, popřípadě jeho technickým dozorem</w:t>
      </w:r>
      <w:r w:rsidRPr="001D1B52">
        <w:rPr>
          <w:rFonts w:ascii="Times New Roman" w:hAnsi="Times New Roman"/>
          <w:sz w:val="24"/>
          <w:szCs w:val="24"/>
        </w:rPr>
        <w:t>.</w:t>
      </w:r>
    </w:p>
    <w:p w:rsidR="00740151" w:rsidRPr="001D1B52" w:rsidRDefault="00740151"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V</w:t>
      </w:r>
      <w:r w:rsidRPr="001D1B52">
        <w:rPr>
          <w:rFonts w:ascii="Times New Roman" w:hAnsi="Times New Roman"/>
          <w:sz w:val="24"/>
          <w:szCs w:val="24"/>
        </w:rPr>
        <w:t>.</w:t>
      </w:r>
      <w:r>
        <w:rPr>
          <w:rFonts w:ascii="Times New Roman" w:hAnsi="Times New Roman"/>
          <w:sz w:val="24"/>
          <w:szCs w:val="24"/>
        </w:rPr>
        <w:t>6</w:t>
      </w:r>
      <w:r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Pr="001D1B52">
        <w:rPr>
          <w:rFonts w:ascii="Times New Roman" w:hAnsi="Times New Roman"/>
          <w:sz w:val="24"/>
          <w:szCs w:val="24"/>
        </w:rPr>
        <w:t xml:space="preserve">dohodnuté náležitosti (případně bude obsahovat chybné údaje) nebo </w:t>
      </w:r>
      <w:r>
        <w:rPr>
          <w:rFonts w:ascii="Times New Roman" w:hAnsi="Times New Roman"/>
          <w:sz w:val="24"/>
          <w:szCs w:val="24"/>
        </w:rPr>
        <w:t xml:space="preserve">jestliže </w:t>
      </w:r>
      <w:r w:rsidRPr="001D1B52">
        <w:rPr>
          <w:rFonts w:ascii="Times New Roman" w:hAnsi="Times New Roman"/>
          <w:sz w:val="24"/>
          <w:szCs w:val="24"/>
        </w:rPr>
        <w:t xml:space="preserve">nebude </w:t>
      </w:r>
      <w:r>
        <w:rPr>
          <w:rFonts w:ascii="Times New Roman" w:hAnsi="Times New Roman"/>
          <w:sz w:val="24"/>
          <w:szCs w:val="24"/>
        </w:rPr>
        <w:t xml:space="preserve">k faktuře </w:t>
      </w:r>
      <w:r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740151" w:rsidRPr="00975717" w:rsidRDefault="00740151" w:rsidP="00526668">
      <w:pPr>
        <w:tabs>
          <w:tab w:val="num" w:pos="567"/>
        </w:tabs>
        <w:autoSpaceDE w:val="0"/>
        <w:autoSpaceDN w:val="0"/>
        <w:adjustRightInd w:val="0"/>
        <w:spacing w:before="240"/>
        <w:jc w:val="both"/>
        <w:rPr>
          <w:rFonts w:ascii="Times New Roman" w:hAnsi="Times New Roman"/>
          <w:sz w:val="24"/>
          <w:szCs w:val="24"/>
        </w:rPr>
      </w:pPr>
      <w:r w:rsidRPr="00975717">
        <w:rPr>
          <w:rFonts w:ascii="Times New Roman" w:hAnsi="Times New Roman"/>
          <w:sz w:val="24"/>
          <w:szCs w:val="24"/>
        </w:rPr>
        <w:t>V.7. Cena za dílo nebo jeho část je uhrazena dnem připsání částky na účet zhotovitele.</w:t>
      </w:r>
    </w:p>
    <w:p w:rsidR="00740151" w:rsidRPr="00975717" w:rsidRDefault="00740151" w:rsidP="00942D2F">
      <w:pPr>
        <w:tabs>
          <w:tab w:val="num" w:pos="567"/>
        </w:tabs>
        <w:autoSpaceDE w:val="0"/>
        <w:autoSpaceDN w:val="0"/>
        <w:adjustRightInd w:val="0"/>
        <w:spacing w:before="240"/>
        <w:jc w:val="both"/>
        <w:rPr>
          <w:rFonts w:ascii="Times New Roman" w:hAnsi="Times New Roman"/>
          <w:sz w:val="24"/>
          <w:szCs w:val="24"/>
        </w:rPr>
      </w:pPr>
      <w:r w:rsidRPr="00975717">
        <w:rPr>
          <w:rFonts w:ascii="Times New Roman" w:hAnsi="Times New Roman"/>
          <w:sz w:val="24"/>
          <w:szCs w:val="24"/>
        </w:rPr>
        <w:t>V.8. 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740151" w:rsidRPr="00B57AD7" w:rsidRDefault="00740151" w:rsidP="006F7A9C">
      <w:pPr>
        <w:keepNext/>
        <w:spacing w:before="480"/>
        <w:jc w:val="both"/>
        <w:rPr>
          <w:rFonts w:ascii="Times New Roman" w:hAnsi="Times New Roman"/>
          <w:b/>
          <w:sz w:val="24"/>
          <w:szCs w:val="24"/>
        </w:rPr>
      </w:pPr>
      <w:r w:rsidRPr="00B57AD7">
        <w:rPr>
          <w:rFonts w:ascii="Times New Roman" w:hAnsi="Times New Roman"/>
          <w:b/>
          <w:sz w:val="24"/>
          <w:szCs w:val="24"/>
        </w:rPr>
        <w:t xml:space="preserve">VI. </w:t>
      </w:r>
      <w:r>
        <w:rPr>
          <w:rFonts w:ascii="Times New Roman" w:hAnsi="Times New Roman"/>
          <w:b/>
          <w:sz w:val="24"/>
          <w:szCs w:val="24"/>
        </w:rPr>
        <w:t>STAVENIŠTĚ</w:t>
      </w:r>
    </w:p>
    <w:p w:rsidR="00740151" w:rsidRPr="00C9318A" w:rsidRDefault="00740151" w:rsidP="006F7A9C">
      <w:pPr>
        <w:pStyle w:val="BodyText"/>
        <w:keepNext/>
        <w:spacing w:before="240"/>
        <w:rPr>
          <w:rFonts w:ascii="Times New Roman" w:hAnsi="Times New Roman"/>
          <w:color w:val="70AD47"/>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soubor nemovitostí nezbytných k řádnému a včasnému provedení díla sjednaným, jinak obvyklým způsobem. Objednatel předá zhotoviteli staveniště </w:t>
      </w:r>
      <w:r w:rsidRPr="00975717">
        <w:rPr>
          <w:rFonts w:ascii="Times New Roman" w:hAnsi="Times New Roman"/>
          <w:sz w:val="24"/>
          <w:szCs w:val="24"/>
        </w:rPr>
        <w:t>prosté soukromých práv třetích osob, která by bránila provedení díla, do 10-ti dnů od uzavření této smlouvy. Je-li v daném případě potřeba zařídit na příslušném úřadu zábor veřejného prostranství, zvláštní užívání pozemní komunikace, či jakoukoliv obdobnou záležitost, zařídí ji zhotovitel, aniž by tím byly dotčeny lhůty dle této smlouvy. Smluvní vztah k objednateli, je-li objednatel vlastníkem dotčeného pozemku, prokáže zhotovitel na příslušném úřadu touto smlouvou, případně též předávacím protokolem</w:t>
      </w:r>
      <w:r w:rsidRPr="00C9318A">
        <w:rPr>
          <w:rFonts w:ascii="Times New Roman" w:hAnsi="Times New Roman"/>
          <w:color w:val="70AD47"/>
          <w:sz w:val="24"/>
          <w:szCs w:val="24"/>
        </w:rPr>
        <w:t>.</w:t>
      </w:r>
    </w:p>
    <w:p w:rsidR="00740151" w:rsidRPr="003135D7" w:rsidRDefault="00740151" w:rsidP="006F7A9C">
      <w:pPr>
        <w:pStyle w:val="Body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od jeho převzetí po dobu provádění díla v souladu s touto smlouvou. </w:t>
      </w:r>
    </w:p>
    <w:p w:rsidR="00740151" w:rsidRDefault="00740151" w:rsidP="006F7A9C">
      <w:pPr>
        <w:pStyle w:val="Body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rsidR="00740151" w:rsidRPr="00975717" w:rsidRDefault="00740151" w:rsidP="004B1FF6">
      <w:pPr>
        <w:pStyle w:val="BodyText"/>
        <w:spacing w:before="240"/>
        <w:rPr>
          <w:rFonts w:ascii="Times New Roman" w:hAnsi="Times New Roman"/>
          <w:sz w:val="24"/>
          <w:szCs w:val="24"/>
        </w:rPr>
      </w:pPr>
      <w:bookmarkStart w:id="2" w:name="_Hlk507587644"/>
      <w:r w:rsidRPr="00975717">
        <w:rPr>
          <w:rFonts w:ascii="Times New Roman" w:hAnsi="Times New Roman"/>
          <w:sz w:val="24"/>
          <w:szCs w:val="24"/>
        </w:rPr>
        <w:t xml:space="preserve">VI.4. Objednatel svým nákladem zajistí činnost koordinátora BOZP na pracovišti. 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 technického dozoru stavby a pro činnost koordinátora BOZP, a to v přiměřeném rozsahu. </w:t>
      </w:r>
    </w:p>
    <w:bookmarkEnd w:id="2"/>
    <w:p w:rsidR="00740151" w:rsidRPr="00B57AD7" w:rsidRDefault="00740151"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PROVÁDĚNÍ DÍLA</w:t>
      </w:r>
    </w:p>
    <w:p w:rsidR="00740151" w:rsidRDefault="00740151" w:rsidP="009C65A0">
      <w:pPr>
        <w:pStyle w:val="BodyText"/>
        <w:keepN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p>
    <w:p w:rsidR="00740151" w:rsidRPr="003135D7" w:rsidRDefault="00740151" w:rsidP="009C65A0">
      <w:pPr>
        <w:pStyle w:val="BodyText"/>
        <w:keepN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.2. </w:t>
      </w:r>
      <w:r>
        <w:rPr>
          <w:rFonts w:ascii="Times New Roman" w:hAnsi="Times New Roman"/>
          <w:bCs/>
          <w:sz w:val="24"/>
          <w:szCs w:val="24"/>
        </w:rPr>
        <w:t>Zhotovitel je povinen provádět dílo osobně. Poddodávky, tedy účast jiných osob než zhotovitele a jeho zaměstnanců na provádění díla, se připouští pouze v rozsahu dle zadávací dokumentace.</w:t>
      </w:r>
    </w:p>
    <w:p w:rsidR="00740151" w:rsidRPr="00975717" w:rsidRDefault="00740151" w:rsidP="006F7A9C">
      <w:pPr>
        <w:pStyle w:val="Body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prostřednictvím kterého prokázal splnění kvalifikace v zadávacím/výběrovém řízení, a to v rozsahu, ve kterém jeho prostřednictvím prokázal splnění kvalifikace. To neplatí, pokud prokáže splnění kvalifikace </w:t>
      </w:r>
      <w:r w:rsidRPr="00975717">
        <w:rPr>
          <w:rFonts w:ascii="Times New Roman" w:hAnsi="Times New Roman"/>
          <w:bCs/>
          <w:sz w:val="24"/>
          <w:szCs w:val="24"/>
        </w:rPr>
        <w:t>v předmětném rozsahu buďto nový poddodavatel, anebo sám zhotovitel.</w:t>
      </w:r>
    </w:p>
    <w:p w:rsidR="00740151" w:rsidRPr="003135D7" w:rsidRDefault="00740151" w:rsidP="006F7A9C">
      <w:pPr>
        <w:pStyle w:val="BodyText"/>
        <w:spacing w:before="240"/>
        <w:rPr>
          <w:rFonts w:ascii="Times New Roman" w:hAnsi="Times New Roman"/>
          <w:bCs/>
          <w:sz w:val="24"/>
          <w:szCs w:val="24"/>
        </w:rPr>
      </w:pPr>
      <w:r w:rsidRPr="00975717">
        <w:rPr>
          <w:rFonts w:ascii="Times New Roman" w:hAnsi="Times New Roman"/>
          <w:bCs/>
          <w:sz w:val="24"/>
          <w:szCs w:val="24"/>
        </w:rPr>
        <w:t>VII.4. Zhotovitel je povinen dodržovat při provádění díla časový harmonogram. Zjistí-li zhotovitel při provádění díla skryté překážky týkající se místa, kde má být dílo provedeno, znemožňující (ať už fyzicky či po právní stránce) provést dílo dohodnutým způsobem, oznámí to bez zbytečného odkladu objednateli e-mailem a zápisem</w:t>
      </w:r>
      <w:r>
        <w:rPr>
          <w:rFonts w:ascii="Times New Roman" w:hAnsi="Times New Roman"/>
          <w:bCs/>
          <w:sz w:val="24"/>
          <w:szCs w:val="24"/>
        </w:rPr>
        <w:t xml:space="preserve"> do stavebního deníku </w:t>
      </w:r>
      <w:r w:rsidRPr="0072277A">
        <w:rPr>
          <w:rFonts w:ascii="Times New Roman" w:hAnsi="Times New Roman"/>
          <w:bCs/>
          <w:sz w:val="24"/>
          <w:szCs w:val="24"/>
        </w:rPr>
        <w:t xml:space="preserve">a navrhne mu změnu </w:t>
      </w:r>
      <w:r>
        <w:rPr>
          <w:rFonts w:ascii="Times New Roman" w:hAnsi="Times New Roman"/>
          <w:bCs/>
          <w:sz w:val="24"/>
          <w:szCs w:val="24"/>
        </w:rPr>
        <w:t>smlouvy</w:t>
      </w:r>
      <w:r w:rsidRPr="0072277A">
        <w:rPr>
          <w:rFonts w:ascii="Times New Roman" w:hAnsi="Times New Roman"/>
          <w:bCs/>
          <w:sz w:val="24"/>
          <w:szCs w:val="24"/>
        </w:rPr>
        <w:t xml:space="preserve">. Do </w:t>
      </w:r>
      <w:r>
        <w:rPr>
          <w:rFonts w:ascii="Times New Roman" w:hAnsi="Times New Roman"/>
          <w:bCs/>
          <w:sz w:val="24"/>
          <w:szCs w:val="24"/>
        </w:rPr>
        <w:t>doby uzavření dodatku k této smlouvě</w:t>
      </w:r>
      <w:r w:rsidRPr="0072277A">
        <w:rPr>
          <w:rFonts w:ascii="Times New Roman" w:hAnsi="Times New Roman"/>
          <w:bCs/>
          <w:sz w:val="24"/>
          <w:szCs w:val="24"/>
        </w:rPr>
        <w:t xml:space="preserve"> může </w:t>
      </w:r>
      <w:r>
        <w:rPr>
          <w:rFonts w:ascii="Times New Roman" w:hAnsi="Times New Roman"/>
          <w:bCs/>
          <w:sz w:val="24"/>
          <w:szCs w:val="24"/>
        </w:rPr>
        <w:t>zhotovitel</w:t>
      </w:r>
      <w:r w:rsidRPr="0072277A">
        <w:rPr>
          <w:rFonts w:ascii="Times New Roman" w:hAnsi="Times New Roman"/>
          <w:bCs/>
          <w:sz w:val="24"/>
          <w:szCs w:val="24"/>
        </w:rPr>
        <w:t xml:space="preserve"> provádění </w:t>
      </w:r>
      <w:r>
        <w:rPr>
          <w:rFonts w:ascii="Times New Roman" w:hAnsi="Times New Roman"/>
          <w:bCs/>
          <w:sz w:val="24"/>
          <w:szCs w:val="24"/>
        </w:rPr>
        <w:t xml:space="preserve">díla </w:t>
      </w:r>
      <w:r w:rsidRPr="0072277A">
        <w:rPr>
          <w:rFonts w:ascii="Times New Roman" w:hAnsi="Times New Roman"/>
          <w:bCs/>
          <w:sz w:val="24"/>
          <w:szCs w:val="24"/>
        </w:rPr>
        <w:t>přerušit.</w:t>
      </w:r>
      <w:r>
        <w:rPr>
          <w:rFonts w:ascii="Times New Roman" w:hAnsi="Times New Roman"/>
          <w:bCs/>
          <w:sz w:val="24"/>
          <w:szCs w:val="24"/>
        </w:rPr>
        <w:t xml:space="preserve"> </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rsidR="00740151" w:rsidRDefault="00740151" w:rsidP="006F7A9C">
      <w:pPr>
        <w:pStyle w:val="Body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w:t>
      </w: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stavby </w:t>
      </w:r>
      <w:r w:rsidRPr="00B36C28">
        <w:rPr>
          <w:rFonts w:ascii="Times New Roman" w:hAnsi="Times New Roman"/>
          <w:sz w:val="24"/>
          <w:szCs w:val="24"/>
        </w:rPr>
        <w:t>(dále též jen „TD</w:t>
      </w:r>
      <w:r>
        <w:rPr>
          <w:rFonts w:ascii="Times New Roman" w:hAnsi="Times New Roman"/>
          <w:sz w:val="24"/>
          <w:szCs w:val="24"/>
        </w:rPr>
        <w:t>S</w:t>
      </w:r>
      <w:r w:rsidRPr="00B36C28">
        <w:rPr>
          <w:rFonts w:ascii="Times New Roman" w:hAnsi="Times New Roman"/>
          <w:sz w:val="24"/>
          <w:szCs w:val="24"/>
        </w:rPr>
        <w:t>“)</w:t>
      </w:r>
      <w:r>
        <w:rPr>
          <w:rFonts w:ascii="Times New Roman" w:hAnsi="Times New Roman"/>
          <w:bCs/>
          <w:sz w:val="24"/>
          <w:szCs w:val="24"/>
        </w:rPr>
        <w:t>, osoby vykonávající autorský dozor a koordinátora BOZP se považují za příkazy a požadavky objednatele. Zhotovitel prohlašuje, že TDS není osobou jemu blízkou či s ním propojenou a že v případě změny TDS dá bez zbytečného odkladu vědět objednateli, zda uvedené platí i ve vztahu k novému TDS.</w:t>
      </w:r>
    </w:p>
    <w:p w:rsidR="00740151" w:rsidRDefault="00740151" w:rsidP="006F7A9C">
      <w:pPr>
        <w:pStyle w:val="BodyText"/>
        <w:spacing w:before="240"/>
        <w:rPr>
          <w:rFonts w:ascii="Times New Roman" w:hAnsi="Times New Roman"/>
          <w:bCs/>
          <w:sz w:val="24"/>
          <w:szCs w:val="24"/>
        </w:rPr>
      </w:pPr>
      <w:r>
        <w:rPr>
          <w:rFonts w:ascii="Times New Roman" w:hAnsi="Times New Roman"/>
          <w:bCs/>
          <w:sz w:val="24"/>
          <w:szCs w:val="24"/>
        </w:rPr>
        <w:t xml:space="preserve">VII.6. Objednatel je oprávněn nařídit přerušení prací zhotovitele, je-li ohrožena bezpečnost realizace díla. </w:t>
      </w:r>
    </w:p>
    <w:p w:rsidR="00740151" w:rsidRPr="00F939D5" w:rsidRDefault="00740151" w:rsidP="006F7A9C">
      <w:pPr>
        <w:pStyle w:val="BodyText"/>
        <w:spacing w:before="240"/>
        <w:rPr>
          <w:rFonts w:ascii="Times New Roman" w:hAnsi="Times New Roman"/>
          <w:bCs/>
          <w:sz w:val="24"/>
          <w:szCs w:val="24"/>
        </w:rPr>
      </w:pPr>
      <w:r w:rsidRPr="00975717">
        <w:rPr>
          <w:rFonts w:ascii="Times New Roman" w:hAnsi="Times New Roman"/>
          <w:bCs/>
          <w:sz w:val="24"/>
          <w:szCs w:val="24"/>
        </w:rPr>
        <w:t>VII.7. Zhotovitel je povinen nejméně tři pracovní dny předem vyzvat objednatele, jeho zástupce ve věcech technických nebo TDS ke kontrole prací, které budou zakryty, a to zápisem ve stavebním deníku a e-mailem. Nesplní-li zhotovitel tuto povinnost</w:t>
      </w:r>
      <w:r w:rsidRPr="00F939D5">
        <w:rPr>
          <w:rFonts w:ascii="Times New Roman" w:hAnsi="Times New Roman"/>
          <w:bCs/>
          <w:sz w:val="24"/>
          <w:szCs w:val="24"/>
        </w:rPr>
        <w:t xml:space="preserve"> včas a řádně, je povinen na žádost objednatele zakryté práce na vlastní náklady odkrýt. </w:t>
      </w:r>
    </w:p>
    <w:p w:rsidR="00740151" w:rsidRDefault="00740151" w:rsidP="006F7A9C">
      <w:pPr>
        <w:pStyle w:val="BodyText"/>
        <w:spacing w:before="240"/>
        <w:rPr>
          <w:rFonts w:ascii="Times New Roman" w:hAnsi="Times New Roman"/>
          <w:bCs/>
          <w:sz w:val="24"/>
          <w:szCs w:val="24"/>
        </w:rPr>
      </w:pPr>
      <w:r>
        <w:rPr>
          <w:rFonts w:ascii="Times New Roman" w:hAnsi="Times New Roman"/>
          <w:bCs/>
          <w:sz w:val="24"/>
          <w:szCs w:val="24"/>
        </w:rPr>
        <w:t>VII.8.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provedení díla a úhradu nákladů s tím spojených.</w:t>
      </w:r>
    </w:p>
    <w:p w:rsidR="00740151" w:rsidRDefault="00740151" w:rsidP="006F7A9C">
      <w:pPr>
        <w:pStyle w:val="BodyText"/>
        <w:spacing w:before="240"/>
        <w:rPr>
          <w:rFonts w:ascii="Times New Roman" w:hAnsi="Times New Roman"/>
          <w:bCs/>
          <w:sz w:val="24"/>
          <w:szCs w:val="24"/>
        </w:rPr>
      </w:pPr>
      <w:r>
        <w:rPr>
          <w:rFonts w:ascii="Times New Roman" w:hAnsi="Times New Roman"/>
          <w:bCs/>
          <w:sz w:val="24"/>
          <w:szCs w:val="24"/>
        </w:rPr>
        <w:t xml:space="preserve">VII.9. </w:t>
      </w:r>
      <w:r w:rsidRPr="00FC7464">
        <w:rPr>
          <w:rFonts w:ascii="Times New Roman" w:hAnsi="Times New Roman"/>
          <w:bCs/>
          <w:sz w:val="24"/>
          <w:szCs w:val="24"/>
        </w:rPr>
        <w:t xml:space="preserve">Jestliže </w:t>
      </w:r>
      <w:r>
        <w:rPr>
          <w:rFonts w:ascii="Times New Roman" w:hAnsi="Times New Roman"/>
          <w:bCs/>
          <w:sz w:val="24"/>
          <w:szCs w:val="24"/>
        </w:rPr>
        <w:t>objednatel, jeho zástupce ve věcech technických nebo TDS svou neúčast na kontrole omluví a požaduje-li dodatečnou kontrolu, je zhotovitel sice povinen mu vyhovět, ale je oprávněn žádat úměrné prodloužení termínu provedení díla a úhradu nákladů s tím spojených.</w:t>
      </w:r>
    </w:p>
    <w:p w:rsidR="00740151" w:rsidRDefault="00740151" w:rsidP="006F7A9C">
      <w:pPr>
        <w:pStyle w:val="BodyText"/>
        <w:spacing w:before="240"/>
        <w:rPr>
          <w:rFonts w:ascii="Times New Roman" w:hAnsi="Times New Roman"/>
          <w:bCs/>
          <w:sz w:val="24"/>
          <w:szCs w:val="24"/>
        </w:rPr>
      </w:pPr>
      <w:r>
        <w:rPr>
          <w:rFonts w:ascii="Times New Roman" w:hAnsi="Times New Roman"/>
          <w:bCs/>
          <w:sz w:val="24"/>
          <w:szCs w:val="24"/>
        </w:rPr>
        <w:t xml:space="preserve">VII.10.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Pr>
          <w:rFonts w:ascii="Times New Roman" w:hAnsi="Times New Roman"/>
          <w:sz w:val="24"/>
          <w:szCs w:val="24"/>
        </w:rPr>
        <w:t xml:space="preserve">a na úhradě nákladů v souladu s ustanoveními odstavců VII.8. a VII.9.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rsidR="00740151" w:rsidRPr="00B57AD7" w:rsidRDefault="00740151" w:rsidP="006F7A9C">
      <w:pPr>
        <w:keepNext/>
        <w:spacing w:before="480"/>
        <w:jc w:val="both"/>
        <w:rPr>
          <w:rFonts w:ascii="Times New Roman" w:hAnsi="Times New Roman"/>
          <w:b/>
          <w:sz w:val="24"/>
          <w:szCs w:val="24"/>
        </w:rPr>
      </w:pPr>
      <w:r w:rsidRPr="00B57AD7">
        <w:rPr>
          <w:rFonts w:ascii="Times New Roman" w:hAnsi="Times New Roman"/>
          <w:b/>
          <w:sz w:val="24"/>
          <w:szCs w:val="24"/>
        </w:rPr>
        <w:t>VII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rsidR="00740151" w:rsidRPr="00975717" w:rsidRDefault="00740151" w:rsidP="006F7A9C">
      <w:pPr>
        <w:pStyle w:val="BodyText"/>
        <w:keepNext/>
        <w:spacing w:before="240"/>
        <w:rPr>
          <w:rFonts w:ascii="Times New Roman" w:hAnsi="Times New Roman"/>
          <w:sz w:val="24"/>
          <w:szCs w:val="24"/>
        </w:rPr>
      </w:pPr>
      <w:r w:rsidRPr="00076772">
        <w:rPr>
          <w:rFonts w:ascii="Times New Roman" w:hAnsi="Times New Roman"/>
          <w:sz w:val="24"/>
          <w:szCs w:val="24"/>
        </w:rPr>
        <w:t>VIII.1. Pořízení soupisu dokončených prací a jeho potvrzení zástupcem objednatele ve věcech technických či TD</w:t>
      </w:r>
      <w:r>
        <w:rPr>
          <w:rFonts w:ascii="Times New Roman" w:hAnsi="Times New Roman"/>
          <w:sz w:val="24"/>
          <w:szCs w:val="24"/>
        </w:rPr>
        <w:t>S</w:t>
      </w:r>
      <w:r w:rsidRPr="00076772">
        <w:rPr>
          <w:rFonts w:ascii="Times New Roman" w:hAnsi="Times New Roman"/>
          <w:sz w:val="24"/>
          <w:szCs w:val="24"/>
        </w:rPr>
        <w:t xml:space="preserve"> za účelem pravidelné fakturace ve smyslu platebních podmínek není </w:t>
      </w:r>
      <w:r w:rsidRPr="00975717">
        <w:rPr>
          <w:rFonts w:ascii="Times New Roman" w:hAnsi="Times New Roman"/>
          <w:sz w:val="24"/>
          <w:szCs w:val="24"/>
        </w:rPr>
        <w:t xml:space="preserve">předáním a převzetím díla ve smyslu této části smlouvy. </w:t>
      </w:r>
    </w:p>
    <w:p w:rsidR="00740151" w:rsidRPr="00975717" w:rsidRDefault="00740151" w:rsidP="006F7A9C">
      <w:pPr>
        <w:pStyle w:val="BodyText"/>
        <w:spacing w:before="240"/>
        <w:rPr>
          <w:rFonts w:ascii="Times New Roman" w:hAnsi="Times New Roman"/>
          <w:sz w:val="24"/>
          <w:szCs w:val="24"/>
        </w:rPr>
      </w:pPr>
      <w:r w:rsidRPr="00975717">
        <w:rPr>
          <w:rFonts w:ascii="Times New Roman" w:hAnsi="Times New Roman"/>
          <w:sz w:val="24"/>
          <w:szCs w:val="24"/>
        </w:rPr>
        <w:t>VIII.2. Dílo bude předáno najednou jako celek, a veškeré případné zmínky o předání části díla kdekoliv v této smlouvě je tedy třeba považovat za irelevantní. Zhotovitel současně s předáním díla, nebo té které jeho části, předá objednateli veškeré doklady nutné pro kolaudaci či legální užívání díla, zejména doklady následující:</w:t>
      </w:r>
    </w:p>
    <w:p w:rsidR="00740151" w:rsidRPr="00975717" w:rsidRDefault="00740151"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zápisy a osvědčení o provedených zkouškách použitých materiálů 3x,</w:t>
      </w:r>
    </w:p>
    <w:p w:rsidR="00740151" w:rsidRPr="00975717" w:rsidRDefault="00740151"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zápisy o prověření prací a konstrukcí zakrytých v průběhu prací 3x,</w:t>
      </w:r>
    </w:p>
    <w:p w:rsidR="00740151" w:rsidRPr="00975717" w:rsidRDefault="00740151"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zápisy o vyzkoušení smontovaného zařízení a provedených revizních zkouškách 3x,</w:t>
      </w:r>
    </w:p>
    <w:p w:rsidR="00740151" w:rsidRPr="00975717" w:rsidRDefault="00740151"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revizní zkoušky 3x,</w:t>
      </w:r>
    </w:p>
    <w:p w:rsidR="00740151" w:rsidRPr="00975717" w:rsidRDefault="00740151"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dokumentaci skutečného provedení díla 3x a 1x elektronicky ve formátu DWG a PDF,</w:t>
      </w:r>
    </w:p>
    <w:p w:rsidR="00740151" w:rsidRPr="00975717" w:rsidRDefault="00740151"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originál stavebního deníku,</w:t>
      </w:r>
    </w:p>
    <w:p w:rsidR="00740151" w:rsidRPr="00975717" w:rsidRDefault="00740151"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dodací listy 3x,</w:t>
      </w:r>
    </w:p>
    <w:p w:rsidR="00740151" w:rsidRPr="00975717" w:rsidRDefault="00740151"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záruční listy 3x,</w:t>
      </w:r>
    </w:p>
    <w:p w:rsidR="00740151" w:rsidRPr="00975717" w:rsidRDefault="00740151"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veškeré další podklady a dokumenty potřebné pro provoz díla 3x,</w:t>
      </w:r>
    </w:p>
    <w:p w:rsidR="00740151" w:rsidRPr="00975717" w:rsidRDefault="00740151"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evidenci škod na zdraví a majetku 3x,</w:t>
      </w:r>
    </w:p>
    <w:p w:rsidR="00740151" w:rsidRPr="00975717" w:rsidRDefault="00740151" w:rsidP="00F95EC1">
      <w:pPr>
        <w:numPr>
          <w:ilvl w:val="0"/>
          <w:numId w:val="6"/>
        </w:numPr>
        <w:tabs>
          <w:tab w:val="left" w:pos="0"/>
        </w:tabs>
        <w:ind w:left="714" w:hanging="357"/>
        <w:jc w:val="both"/>
        <w:rPr>
          <w:rFonts w:ascii="Times New Roman" w:hAnsi="Times New Roman"/>
          <w:sz w:val="24"/>
          <w:szCs w:val="24"/>
        </w:rPr>
      </w:pPr>
      <w:r w:rsidRPr="00975717">
        <w:rPr>
          <w:rFonts w:ascii="Times New Roman" w:hAnsi="Times New Roman"/>
          <w:sz w:val="24"/>
          <w:szCs w:val="24"/>
        </w:rPr>
        <w:t>dokumentaci stavby a jiné doklady zapůjčené zhotoviteli objednatelem.</w:t>
      </w:r>
    </w:p>
    <w:p w:rsidR="00740151" w:rsidRPr="00F95EC1" w:rsidRDefault="00740151" w:rsidP="00F95EC1">
      <w:pPr>
        <w:tabs>
          <w:tab w:val="left" w:pos="0"/>
        </w:tabs>
        <w:jc w:val="both"/>
        <w:rPr>
          <w:rFonts w:ascii="Times New Roman" w:hAnsi="Times New Roman"/>
          <w:sz w:val="24"/>
          <w:szCs w:val="24"/>
        </w:rPr>
      </w:pPr>
      <w:r w:rsidRPr="00975717">
        <w:rPr>
          <w:rFonts w:ascii="Times New Roman" w:hAnsi="Times New Roman"/>
          <w:sz w:val="24"/>
          <w:szCs w:val="24"/>
        </w:rPr>
        <w:t>O předání díla, nebo té které jeho části, a předmětných dokladů se sepíše předávací protokol</w:t>
      </w:r>
      <w:r w:rsidRPr="00F95EC1">
        <w:rPr>
          <w:rFonts w:ascii="Times New Roman" w:hAnsi="Times New Roman"/>
          <w:sz w:val="24"/>
          <w:szCs w:val="24"/>
        </w:rPr>
        <w:t>, podepsaný za každou smluvní stranu alespoň zástupcem ve věcech technických.</w:t>
      </w:r>
    </w:p>
    <w:p w:rsidR="00740151" w:rsidRPr="003135D7" w:rsidRDefault="00740151" w:rsidP="006F7A9C">
      <w:pPr>
        <w:pStyle w:val="Body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Následně objednatel prostřednictvím svého zástupce ve věcech technických sdělí zhotoviteli alespoň e-mailem</w:t>
      </w:r>
      <w:r w:rsidRPr="003135D7">
        <w:rPr>
          <w:rFonts w:ascii="Times New Roman" w:hAnsi="Times New Roman"/>
          <w:sz w:val="24"/>
          <w:szCs w:val="24"/>
        </w:rPr>
        <w:t>, zda dílo, resp. tu kterou jeho část v </w:t>
      </w:r>
      <w:r>
        <w:rPr>
          <w:rFonts w:ascii="Times New Roman" w:hAnsi="Times New Roman"/>
          <w:sz w:val="24"/>
          <w:szCs w:val="24"/>
        </w:rPr>
        <w:t>předané</w:t>
      </w:r>
      <w:r w:rsidRPr="003135D7">
        <w:rPr>
          <w:rFonts w:ascii="Times New Roman" w:hAnsi="Times New Roman"/>
          <w:sz w:val="24"/>
          <w:szCs w:val="24"/>
        </w:rPr>
        <w:t xml:space="preserve"> podobě přebírá</w:t>
      </w:r>
      <w:r>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konce </w:t>
      </w:r>
      <w:r>
        <w:rPr>
          <w:rFonts w:ascii="Times New Roman" w:hAnsi="Times New Roman"/>
          <w:sz w:val="24"/>
          <w:szCs w:val="24"/>
        </w:rPr>
        <w:t>týdenní</w:t>
      </w:r>
      <w:r w:rsidRPr="003135D7">
        <w:rPr>
          <w:rFonts w:ascii="Times New Roman" w:hAnsi="Times New Roman"/>
          <w:sz w:val="24"/>
          <w:szCs w:val="24"/>
        </w:rPr>
        <w:t xml:space="preserve"> akceptační lhůty, jejíž běh započne předáním </w:t>
      </w:r>
      <w:r>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Pr>
          <w:rFonts w:ascii="Times New Roman" w:hAnsi="Times New Roman"/>
          <w:sz w:val="24"/>
          <w:szCs w:val="24"/>
        </w:rPr>
        <w:t xml:space="preserve"> Objednatel není povinen dílo převzít, má-li předané dílo jakékoliv, byť i jen drobné vady.</w:t>
      </w:r>
    </w:p>
    <w:p w:rsidR="00740151" w:rsidRPr="003135D7" w:rsidRDefault="00740151" w:rsidP="006F7A9C">
      <w:pPr>
        <w:pStyle w:val="Body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Pokud dílo nebude převzato, bude o opakovaném předání díla, nebo té které jeho části,</w:t>
      </w:r>
      <w:r w:rsidRPr="003135D7">
        <w:rPr>
          <w:rFonts w:ascii="Times New Roman" w:hAnsi="Times New Roman"/>
          <w:sz w:val="24"/>
          <w:szCs w:val="24"/>
        </w:rPr>
        <w:t xml:space="preserve"> </w:t>
      </w:r>
      <w:r>
        <w:rPr>
          <w:rFonts w:ascii="Times New Roman" w:hAnsi="Times New Roman"/>
          <w:sz w:val="24"/>
          <w:szCs w:val="24"/>
        </w:rPr>
        <w:t xml:space="preserve">rovněž </w:t>
      </w:r>
      <w:r w:rsidRPr="003135D7">
        <w:rPr>
          <w:rFonts w:ascii="Times New Roman" w:hAnsi="Times New Roman"/>
          <w:sz w:val="24"/>
          <w:szCs w:val="24"/>
        </w:rPr>
        <w:t xml:space="preserve">sepsán předávací </w:t>
      </w:r>
      <w:r>
        <w:rPr>
          <w:rFonts w:ascii="Times New Roman" w:hAnsi="Times New Roman"/>
          <w:sz w:val="24"/>
          <w:szCs w:val="24"/>
        </w:rPr>
        <w:t>protokol</w:t>
      </w:r>
      <w:r>
        <w:rPr>
          <w:sz w:val="24"/>
          <w:szCs w:val="24"/>
        </w:rPr>
        <w:t>; ustanovení odst. VIII.2. a VIII.3. se pro další postup použije obdobně</w:t>
      </w:r>
      <w:r w:rsidRPr="00CE62E2">
        <w:rPr>
          <w:sz w:val="24"/>
          <w:szCs w:val="24"/>
        </w:rPr>
        <w:t>.</w:t>
      </w:r>
    </w:p>
    <w:p w:rsidR="00740151" w:rsidRPr="00B57AD7" w:rsidRDefault="00740151" w:rsidP="006F7A9C">
      <w:pPr>
        <w:keepNext/>
        <w:spacing w:before="480"/>
        <w:jc w:val="both"/>
        <w:rPr>
          <w:rFonts w:ascii="Times New Roman" w:hAnsi="Times New Roman"/>
          <w:b/>
          <w:sz w:val="24"/>
          <w:szCs w:val="24"/>
        </w:rPr>
      </w:pPr>
      <w:r>
        <w:rPr>
          <w:rFonts w:ascii="Times New Roman" w:hAnsi="Times New Roman"/>
          <w:b/>
          <w:sz w:val="24"/>
          <w:szCs w:val="24"/>
        </w:rPr>
        <w:t>IX</w:t>
      </w:r>
      <w:r w:rsidRPr="00B57AD7">
        <w:rPr>
          <w:rFonts w:ascii="Times New Roman" w:hAnsi="Times New Roman"/>
          <w:b/>
          <w:sz w:val="24"/>
          <w:szCs w:val="24"/>
        </w:rPr>
        <w:t>. ZÁRUKA ZA JAKOST DÍLA, VADY DÍLA</w:t>
      </w:r>
    </w:p>
    <w:p w:rsidR="00740151" w:rsidRPr="003135D7" w:rsidRDefault="00740151" w:rsidP="006F7A9C">
      <w:pPr>
        <w:pStyle w:val="BodyText"/>
        <w:keepN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Pr>
          <w:rFonts w:ascii="Times New Roman" w:hAnsi="Times New Roman"/>
          <w:sz w:val="24"/>
          <w:szCs w:val="24"/>
        </w:rPr>
        <w:t xml:space="preserve">Jakostí se rozumí nejen vlastnosti funkční, ale též estetické. Záruční doba činí </w:t>
      </w:r>
      <w:r w:rsidRPr="00322C3C">
        <w:rPr>
          <w:rFonts w:ascii="Times New Roman" w:hAnsi="Times New Roman"/>
          <w:b/>
          <w:sz w:val="24"/>
          <w:szCs w:val="24"/>
        </w:rPr>
        <w:t xml:space="preserve">60 </w:t>
      </w:r>
      <w:r w:rsidRPr="00CC2412">
        <w:rPr>
          <w:rFonts w:ascii="Times New Roman" w:hAnsi="Times New Roman"/>
          <w:b/>
          <w:sz w:val="24"/>
          <w:szCs w:val="24"/>
        </w:rPr>
        <w:t>měsíců</w:t>
      </w:r>
      <w:r w:rsidRPr="00E23B51">
        <w:rPr>
          <w:rFonts w:ascii="Times New Roman" w:hAnsi="Times New Roman"/>
          <w:sz w:val="24"/>
          <w:szCs w:val="24"/>
        </w:rPr>
        <w:t xml:space="preserve"> 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rsidR="00740151" w:rsidRPr="003135D7" w:rsidRDefault="00740151" w:rsidP="006F7A9C">
      <w:pPr>
        <w:pStyle w:val="Body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Pr>
          <w:rFonts w:ascii="Times New Roman" w:hAnsi="Times New Roman"/>
          <w:sz w:val="24"/>
          <w:szCs w:val="24"/>
        </w:rPr>
        <w:t>alespoň e-</w:t>
      </w:r>
      <w:r w:rsidRPr="003135D7">
        <w:rPr>
          <w:rFonts w:ascii="Times New Roman" w:hAnsi="Times New Roman"/>
          <w:sz w:val="24"/>
          <w:szCs w:val="24"/>
        </w:rPr>
        <w:t xml:space="preserve">mailem. V reklamaci musí být vady popsány. Zhotovitel bezodkladně navrhne a projedná s objednatelem způsob odstranění vad. </w:t>
      </w:r>
    </w:p>
    <w:p w:rsidR="00740151" w:rsidRPr="003135D7" w:rsidRDefault="00740151" w:rsidP="006F7A9C">
      <w:pPr>
        <w:pStyle w:val="Body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 xml:space="preserve">platí,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rsidR="00740151" w:rsidRPr="003135D7" w:rsidRDefault="00740151" w:rsidP="006F7A9C">
      <w:pPr>
        <w:pStyle w:val="BodyText"/>
        <w:spacing w:before="120"/>
        <w:rPr>
          <w:rFonts w:ascii="Times New Roman" w:hAnsi="Times New Roman"/>
          <w:sz w:val="24"/>
          <w:szCs w:val="24"/>
        </w:rPr>
      </w:pPr>
      <w:r>
        <w:rPr>
          <w:rFonts w:ascii="Times New Roman" w:hAnsi="Times New Roman"/>
          <w:sz w:val="24"/>
          <w:szCs w:val="24"/>
        </w:rPr>
        <w:t xml:space="preserve">IX.4.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740151" w:rsidRPr="003135D7" w:rsidRDefault="00740151" w:rsidP="006F7A9C">
      <w:pPr>
        <w:pStyle w:val="Body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rsidR="00740151" w:rsidRPr="003135D7" w:rsidRDefault="00740151" w:rsidP="006F7A9C">
      <w:pPr>
        <w:pStyle w:val="Body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rsidR="00740151" w:rsidRPr="00B57AD7" w:rsidRDefault="00740151" w:rsidP="006F7A9C">
      <w:pPr>
        <w:pStyle w:val="BodyText"/>
        <w:keepNext/>
        <w:spacing w:before="480"/>
        <w:rPr>
          <w:rFonts w:ascii="Times New Roman" w:hAnsi="Times New Roman"/>
          <w:sz w:val="24"/>
          <w:szCs w:val="24"/>
        </w:rPr>
      </w:pP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rsidR="00740151" w:rsidRPr="003135D7" w:rsidRDefault="00740151" w:rsidP="002B692F">
      <w:pPr>
        <w:pStyle w:val="BodyText"/>
        <w:keepNext/>
        <w:spacing w:before="240"/>
        <w:rPr>
          <w:rFonts w:ascii="Times New Roman" w:hAnsi="Times New Roman"/>
          <w:sz w:val="24"/>
          <w:szCs w:val="24"/>
        </w:rPr>
      </w:pPr>
      <w:r w:rsidRPr="003135D7">
        <w:rPr>
          <w:rFonts w:ascii="Times New Roman" w:hAnsi="Times New Roman"/>
          <w:sz w:val="24"/>
          <w:szCs w:val="24"/>
        </w:rPr>
        <w:t>X.1.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vytkne zhotoviteli během </w:t>
      </w:r>
      <w:r>
        <w:rPr>
          <w:rFonts w:ascii="Times New Roman" w:hAnsi="Times New Roman"/>
          <w:sz w:val="24"/>
          <w:szCs w:val="24"/>
        </w:rPr>
        <w:t xml:space="preserve">týdenní </w:t>
      </w:r>
      <w:r w:rsidRPr="003135D7">
        <w:rPr>
          <w:rFonts w:ascii="Times New Roman" w:hAnsi="Times New Roman"/>
          <w:sz w:val="24"/>
          <w:szCs w:val="24"/>
        </w:rPr>
        <w:t>akceptační lhůty</w:t>
      </w:r>
      <w:r>
        <w:rPr>
          <w:rFonts w:ascii="Times New Roman" w:hAnsi="Times New Roman"/>
          <w:sz w:val="24"/>
          <w:szCs w:val="24"/>
        </w:rPr>
        <w:t>, ledaže by došlo k jejímu odstranění ještě ve lhůtě k provedení díla</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 xml:space="preserve">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rsidR="00740151" w:rsidRDefault="00740151" w:rsidP="002B692F">
      <w:pPr>
        <w:pStyle w:val="BodyText"/>
        <w:spacing w:before="24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rsidR="00740151" w:rsidRPr="00975717" w:rsidRDefault="00740151" w:rsidP="002B692F">
      <w:pPr>
        <w:pStyle w:val="BodyText"/>
        <w:spacing w:before="240"/>
        <w:rPr>
          <w:rFonts w:ascii="Times New Roman" w:hAnsi="Times New Roman"/>
          <w:sz w:val="24"/>
          <w:szCs w:val="24"/>
        </w:rPr>
      </w:pPr>
      <w:r w:rsidRPr="00975717">
        <w:rPr>
          <w:rFonts w:ascii="Times New Roman" w:hAnsi="Times New Roman"/>
          <w:sz w:val="24"/>
          <w:szCs w:val="24"/>
        </w:rPr>
        <w:t xml:space="preserve">X.3. Smluvní strany výslovně sjednávají, že zaplacením jakékoliv smluvní pokuty není dotčeno právo na náhradu škody, která z porušení předmětné povinnosti vznikla. </w:t>
      </w:r>
    </w:p>
    <w:p w:rsidR="00740151" w:rsidRPr="00975717" w:rsidRDefault="00740151" w:rsidP="006F7A9C">
      <w:pPr>
        <w:pStyle w:val="BodyText"/>
        <w:keepNext/>
        <w:spacing w:before="480"/>
        <w:rPr>
          <w:rFonts w:ascii="Times New Roman" w:hAnsi="Times New Roman"/>
          <w:sz w:val="24"/>
          <w:szCs w:val="24"/>
        </w:rPr>
      </w:pPr>
      <w:r w:rsidRPr="00975717">
        <w:rPr>
          <w:rFonts w:ascii="Times New Roman" w:hAnsi="Times New Roman"/>
          <w:b/>
          <w:bCs/>
          <w:sz w:val="24"/>
          <w:szCs w:val="24"/>
        </w:rPr>
        <w:t>XI. POJIŠTĚNÍ ZHOTOVITELE</w:t>
      </w:r>
    </w:p>
    <w:p w:rsidR="00740151" w:rsidRPr="003135D7" w:rsidRDefault="00740151" w:rsidP="00937751">
      <w:pPr>
        <w:pStyle w:val="BodyText"/>
        <w:spacing w:before="240"/>
        <w:rPr>
          <w:rFonts w:ascii="Times New Roman" w:hAnsi="Times New Roman"/>
          <w:sz w:val="24"/>
          <w:szCs w:val="24"/>
        </w:rPr>
      </w:pPr>
      <w:bookmarkStart w:id="3" w:name="_Hlk507661527"/>
      <w:r w:rsidRPr="00975717">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w:t>
      </w:r>
      <w:r>
        <w:rPr>
          <w:rFonts w:ascii="Times New Roman" w:hAnsi="Times New Roman"/>
          <w:sz w:val="24"/>
          <w:szCs w:val="24"/>
        </w:rPr>
        <w:t>10</w:t>
      </w:r>
      <w:r w:rsidRPr="00975717">
        <w:rPr>
          <w:rFonts w:ascii="Times New Roman" w:hAnsi="Times New Roman"/>
          <w:sz w:val="24"/>
          <w:szCs w:val="24"/>
        </w:rPr>
        <w:t xml:space="preserve"> mil Kč a se spoluúčastí maximálně ve výši 50.000 Kč. Pojistné podmínky spolu se sjednanou dobou trvání pojištění musí umožňovat výplatu pojistného plnění, pokud</w:t>
      </w:r>
      <w:r>
        <w:rPr>
          <w:rFonts w:ascii="Times New Roman" w:hAnsi="Times New Roman"/>
          <w:sz w:val="24"/>
          <w:szCs w:val="24"/>
        </w:rPr>
        <w:t xml:space="preserve">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poloviny předpokládané hodnoty zakázky uvedené v zadávací dokumentaci.</w:t>
      </w:r>
    </w:p>
    <w:bookmarkEnd w:id="3"/>
    <w:p w:rsidR="00740151" w:rsidRPr="00B57AD7" w:rsidRDefault="00740151"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II</w:t>
      </w:r>
      <w:r w:rsidRPr="00B57AD7">
        <w:rPr>
          <w:rFonts w:ascii="Times New Roman" w:hAnsi="Times New Roman"/>
          <w:b/>
          <w:sz w:val="24"/>
          <w:szCs w:val="24"/>
        </w:rPr>
        <w:t>. DORUČOVÁNÍ</w:t>
      </w:r>
    </w:p>
    <w:p w:rsidR="00740151" w:rsidRPr="003135D7" w:rsidRDefault="00740151" w:rsidP="006F7A9C">
      <w:pPr>
        <w:pStyle w:val="Body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Pr>
          <w:rFonts w:ascii="Times New Roman" w:hAnsi="Times New Roman"/>
          <w:sz w:val="24"/>
          <w:szCs w:val="24"/>
        </w:rPr>
        <w:t xml:space="preserve"> Připouští-li tato smlouva výslovně doručování e-mailem, rozumí se tím doručování elektronické zprávy i bez elektronického podpisu.</w:t>
      </w:r>
    </w:p>
    <w:p w:rsidR="00740151" w:rsidRPr="00B57AD7" w:rsidRDefault="00740151" w:rsidP="006F7A9C">
      <w:pPr>
        <w:pStyle w:val="Body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II</w:t>
      </w:r>
      <w:r w:rsidRPr="00B57AD7">
        <w:rPr>
          <w:rFonts w:ascii="Times New Roman" w:hAnsi="Times New Roman"/>
          <w:b/>
          <w:sz w:val="24"/>
          <w:szCs w:val="24"/>
        </w:rPr>
        <w:t>. ZÁVĚREČNÁ UJEDNÁNÍ</w:t>
      </w:r>
    </w:p>
    <w:p w:rsidR="00740151" w:rsidRPr="003135D7" w:rsidRDefault="00740151" w:rsidP="006F7A9C">
      <w:pPr>
        <w:pStyle w:val="Body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II</w:t>
      </w: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r>
        <w:rPr>
          <w:rFonts w:ascii="Times New Roman" w:hAnsi="Times New Roman"/>
          <w:sz w:val="24"/>
          <w:szCs w:val="24"/>
        </w:rPr>
        <w:t xml:space="preserve">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rsidR="00740151" w:rsidRPr="00C1119A" w:rsidRDefault="00740151" w:rsidP="006F7A9C">
      <w:pPr>
        <w:pStyle w:val="BodyText"/>
        <w:spacing w:before="240"/>
        <w:rPr>
          <w:rFonts w:ascii="Times New Roman" w:hAnsi="Times New Roman"/>
          <w:sz w:val="24"/>
          <w:szCs w:val="24"/>
        </w:rPr>
      </w:pPr>
      <w:r w:rsidRPr="00741911">
        <w:rPr>
          <w:rFonts w:ascii="Times New Roman" w:hAnsi="Times New Roman"/>
          <w:sz w:val="24"/>
          <w:szCs w:val="24"/>
        </w:rPr>
        <w:t>XIII.2.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w:t>
      </w:r>
      <w:r w:rsidRPr="00C1119A">
        <w:rPr>
          <w:rFonts w:ascii="Times New Roman" w:hAnsi="Times New Roman"/>
          <w:sz w:val="24"/>
          <w:szCs w:val="24"/>
        </w:rPr>
        <w:t>předmětu smlouvy, číselné označení této smlouvy a datum jejího podpisu.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740151" w:rsidRPr="00C1119A" w:rsidRDefault="00740151" w:rsidP="006F7A9C">
      <w:pPr>
        <w:pStyle w:val="BodyText"/>
        <w:spacing w:before="240"/>
        <w:rPr>
          <w:rFonts w:ascii="Times New Roman" w:hAnsi="Times New Roman"/>
          <w:sz w:val="24"/>
          <w:szCs w:val="24"/>
        </w:rPr>
      </w:pPr>
      <w:r w:rsidRPr="00C1119A">
        <w:rPr>
          <w:rFonts w:ascii="Times New Roman" w:hAnsi="Times New Roman"/>
          <w:sz w:val="24"/>
          <w:szCs w:val="24"/>
        </w:rPr>
        <w:t>XIII.3. 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740151" w:rsidRPr="00C1119A" w:rsidRDefault="00740151" w:rsidP="006F7A9C">
      <w:pPr>
        <w:pStyle w:val="BodyText"/>
        <w:spacing w:before="240"/>
        <w:rPr>
          <w:rFonts w:ascii="Times New Roman" w:hAnsi="Times New Roman"/>
          <w:sz w:val="24"/>
          <w:szCs w:val="24"/>
        </w:rPr>
      </w:pPr>
      <w:r w:rsidRPr="00C1119A">
        <w:rPr>
          <w:rFonts w:ascii="Times New Roman" w:hAnsi="Times New Roman"/>
          <w:sz w:val="24"/>
          <w:szCs w:val="24"/>
        </w:rPr>
        <w:t>XIII.4. Smlouva o dílo se uzavírá v 5 vyhotoveních, z nichž objednatel obdrží 3 vyhotovení a zhotovitel obdrží 2 vyhotovení. Tato smlouva o dílo je uzavřena a nabývá platnosti převzetím oboustranně podepsané smlouvy poslední ze smluvních stran.</w:t>
      </w:r>
    </w:p>
    <w:p w:rsidR="00740151" w:rsidRPr="00C1119A" w:rsidRDefault="00740151" w:rsidP="006F7A9C">
      <w:pPr>
        <w:pStyle w:val="BodyText"/>
        <w:spacing w:before="240"/>
        <w:rPr>
          <w:rFonts w:ascii="Times New Roman" w:hAnsi="Times New Roman"/>
          <w:sz w:val="24"/>
          <w:szCs w:val="24"/>
        </w:rPr>
      </w:pPr>
      <w:r w:rsidRPr="00C1119A">
        <w:rPr>
          <w:rFonts w:ascii="Times New Roman" w:hAnsi="Times New Roman"/>
          <w:sz w:val="24"/>
          <w:szCs w:val="24"/>
        </w:rPr>
        <w:t>XIII.5. Smlouva se uzavírá na základě usnesení Rady města Náchoda č. ………………… ze dne ……………………..</w:t>
      </w:r>
    </w:p>
    <w:p w:rsidR="00740151" w:rsidRDefault="00740151" w:rsidP="003D1327">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Pr>
          <w:rFonts w:ascii="Times New Roman" w:hAnsi="Times New Roman"/>
          <w:sz w:val="24"/>
          <w:szCs w:val="24"/>
        </w:rPr>
        <w:tab/>
        <w:t>V Náchodě dne: …………………….</w:t>
      </w:r>
    </w:p>
    <w:p w:rsidR="00740151" w:rsidRDefault="00740151" w:rsidP="003D1327">
      <w:pPr>
        <w:tabs>
          <w:tab w:val="left" w:pos="5103"/>
        </w:tabs>
        <w:spacing w:before="1200"/>
        <w:jc w:val="both"/>
        <w:rPr>
          <w:rFonts w:ascii="Times New Roman" w:hAnsi="Times New Roman"/>
          <w:color w:val="FF0000"/>
          <w:sz w:val="24"/>
          <w:szCs w:val="24"/>
        </w:rPr>
      </w:pPr>
      <w:r>
        <w:rPr>
          <w:rFonts w:ascii="Times New Roman" w:hAnsi="Times New Roman"/>
          <w:sz w:val="24"/>
          <w:szCs w:val="24"/>
        </w:rPr>
        <w:t>město Náchod</w:t>
      </w:r>
      <w:r>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obchodní firma zhotovitele&gt;</w:t>
      </w:r>
    </w:p>
    <w:p w:rsidR="00740151" w:rsidRPr="003135D7" w:rsidRDefault="00740151" w:rsidP="003D1327">
      <w:pPr>
        <w:tabs>
          <w:tab w:val="left" w:pos="5103"/>
        </w:tabs>
        <w:ind w:left="5103" w:hanging="5103"/>
        <w:jc w:val="both"/>
        <w:rPr>
          <w:rFonts w:ascii="Times New Roman" w:hAnsi="Times New Roman"/>
          <w:sz w:val="24"/>
          <w:szCs w:val="24"/>
        </w:rPr>
      </w:pPr>
      <w:r>
        <w:rPr>
          <w:rFonts w:ascii="Times New Roman" w:hAnsi="Times New Roman"/>
          <w:sz w:val="24"/>
          <w:szCs w:val="24"/>
        </w:rPr>
        <w:t>Jan Birke, starosta města</w:t>
      </w:r>
      <w:r>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jméno a příjmení jednající osoby s uvedením funkce&gt;</w:t>
      </w:r>
      <w:bookmarkStart w:id="4" w:name="_GoBack"/>
      <w:bookmarkEnd w:id="4"/>
    </w:p>
    <w:p w:rsidR="00740151" w:rsidRPr="008D4896" w:rsidRDefault="00740151" w:rsidP="006F7A9C">
      <w:pPr>
        <w:tabs>
          <w:tab w:val="center" w:pos="1560"/>
          <w:tab w:val="center" w:pos="6804"/>
        </w:tabs>
        <w:jc w:val="both"/>
        <w:rPr>
          <w:rFonts w:ascii="Times New Roman" w:hAnsi="Times New Roman"/>
          <w:sz w:val="24"/>
          <w:szCs w:val="24"/>
        </w:rPr>
      </w:pPr>
    </w:p>
    <w:p w:rsidR="00740151" w:rsidRPr="00252E5D" w:rsidRDefault="00740151" w:rsidP="006F7A9C">
      <w:pPr>
        <w:tabs>
          <w:tab w:val="center" w:pos="1560"/>
          <w:tab w:val="center" w:pos="6804"/>
        </w:tabs>
        <w:jc w:val="both"/>
        <w:rPr>
          <w:rFonts w:ascii="Times New Roman" w:hAnsi="Times New Roman"/>
          <w:sz w:val="24"/>
          <w:szCs w:val="24"/>
        </w:rPr>
      </w:pPr>
    </w:p>
    <w:p w:rsidR="00740151" w:rsidRPr="00252E5D" w:rsidRDefault="00740151">
      <w:pPr>
        <w:rPr>
          <w:rFonts w:ascii="Times New Roman" w:hAnsi="Times New Roman"/>
          <w:color w:val="FFFFFF"/>
          <w:sz w:val="24"/>
          <w:szCs w:val="24"/>
        </w:rPr>
      </w:pPr>
      <w:r w:rsidRPr="00252E5D">
        <w:rPr>
          <w:rFonts w:ascii="Times New Roman" w:hAnsi="Times New Roman"/>
          <w:color w:val="FFFFFF"/>
          <w:sz w:val="24"/>
          <w:szCs w:val="24"/>
        </w:rPr>
        <w:t>12.06.2019</w:t>
      </w:r>
    </w:p>
    <w:sectPr w:rsidR="00740151" w:rsidRPr="00252E5D" w:rsidSect="00A3564A">
      <w:footerReference w:type="default" r:id="rId9"/>
      <w:pgSz w:w="11907" w:h="16840"/>
      <w:pgMar w:top="851" w:right="1418" w:bottom="993"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51" w:rsidRDefault="00740151">
      <w:r>
        <w:separator/>
      </w:r>
    </w:p>
  </w:endnote>
  <w:endnote w:type="continuationSeparator" w:id="0">
    <w:p w:rsidR="00740151" w:rsidRDefault="00740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51" w:rsidRDefault="00740151" w:rsidP="00A3564A">
    <w:pPr>
      <w:tabs>
        <w:tab w:val="center" w:pos="4535"/>
        <w:tab w:val="right" w:pos="9071"/>
      </w:tabs>
      <w:jc w:val="center"/>
      <w:rPr>
        <w:rStyle w:val="PageNumber"/>
      </w:rPr>
    </w:pPr>
  </w:p>
  <w:p w:rsidR="00740151" w:rsidRPr="000D6D6F" w:rsidRDefault="00740151" w:rsidP="00A3564A">
    <w:pPr>
      <w:tabs>
        <w:tab w:val="center" w:pos="4535"/>
        <w:tab w:val="right" w:pos="9071"/>
      </w:tabs>
      <w:jc w:val="center"/>
      <w:rPr>
        <w:rFonts w:ascii="Times New Roman" w:hAnsi="Times New Roman"/>
        <w:color w:val="333333"/>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51" w:rsidRDefault="00740151">
      <w:r>
        <w:separator/>
      </w:r>
    </w:p>
  </w:footnote>
  <w:footnote w:type="continuationSeparator" w:id="0">
    <w:p w:rsidR="00740151" w:rsidRDefault="00740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2C47"/>
    <w:rsid w:val="000278F5"/>
    <w:rsid w:val="000315DA"/>
    <w:rsid w:val="00031632"/>
    <w:rsid w:val="00036BB1"/>
    <w:rsid w:val="000528B1"/>
    <w:rsid w:val="0006733A"/>
    <w:rsid w:val="00067806"/>
    <w:rsid w:val="00067A8C"/>
    <w:rsid w:val="00070B27"/>
    <w:rsid w:val="00076772"/>
    <w:rsid w:val="00086BA0"/>
    <w:rsid w:val="00086FB2"/>
    <w:rsid w:val="00097CD1"/>
    <w:rsid w:val="00097E6B"/>
    <w:rsid w:val="000C513C"/>
    <w:rsid w:val="000D2231"/>
    <w:rsid w:val="000D3F67"/>
    <w:rsid w:val="000D6D6F"/>
    <w:rsid w:val="000F1620"/>
    <w:rsid w:val="000F3E9F"/>
    <w:rsid w:val="000F623B"/>
    <w:rsid w:val="0010518A"/>
    <w:rsid w:val="001111F1"/>
    <w:rsid w:val="00116C10"/>
    <w:rsid w:val="001173AC"/>
    <w:rsid w:val="00144D3F"/>
    <w:rsid w:val="00161FBE"/>
    <w:rsid w:val="00165C53"/>
    <w:rsid w:val="00166C45"/>
    <w:rsid w:val="001672CF"/>
    <w:rsid w:val="001730BE"/>
    <w:rsid w:val="00181FC7"/>
    <w:rsid w:val="00193223"/>
    <w:rsid w:val="001A5722"/>
    <w:rsid w:val="001B2D48"/>
    <w:rsid w:val="001B4C39"/>
    <w:rsid w:val="001B66F8"/>
    <w:rsid w:val="001B70CE"/>
    <w:rsid w:val="001C12FF"/>
    <w:rsid w:val="001C4A9B"/>
    <w:rsid w:val="001C69B8"/>
    <w:rsid w:val="001D1B52"/>
    <w:rsid w:val="001F06DD"/>
    <w:rsid w:val="001F456F"/>
    <w:rsid w:val="00204F76"/>
    <w:rsid w:val="0021051D"/>
    <w:rsid w:val="0021471A"/>
    <w:rsid w:val="00215BD1"/>
    <w:rsid w:val="00217FC3"/>
    <w:rsid w:val="002219AB"/>
    <w:rsid w:val="0022476B"/>
    <w:rsid w:val="00224FDF"/>
    <w:rsid w:val="002256B4"/>
    <w:rsid w:val="0022628C"/>
    <w:rsid w:val="002366D3"/>
    <w:rsid w:val="00240976"/>
    <w:rsid w:val="00247273"/>
    <w:rsid w:val="00252E5D"/>
    <w:rsid w:val="00253F4E"/>
    <w:rsid w:val="00266EC9"/>
    <w:rsid w:val="002A6302"/>
    <w:rsid w:val="002B349A"/>
    <w:rsid w:val="002B692F"/>
    <w:rsid w:val="002C07CF"/>
    <w:rsid w:val="002F059A"/>
    <w:rsid w:val="003135D7"/>
    <w:rsid w:val="003215D3"/>
    <w:rsid w:val="00322C3C"/>
    <w:rsid w:val="00326B8C"/>
    <w:rsid w:val="00330CAD"/>
    <w:rsid w:val="00344B32"/>
    <w:rsid w:val="00365FEA"/>
    <w:rsid w:val="0036652D"/>
    <w:rsid w:val="00370424"/>
    <w:rsid w:val="00370534"/>
    <w:rsid w:val="00380792"/>
    <w:rsid w:val="00382D05"/>
    <w:rsid w:val="0038696A"/>
    <w:rsid w:val="00390250"/>
    <w:rsid w:val="003A3B8B"/>
    <w:rsid w:val="003B322F"/>
    <w:rsid w:val="003B4965"/>
    <w:rsid w:val="003B4D49"/>
    <w:rsid w:val="003C694A"/>
    <w:rsid w:val="003D1327"/>
    <w:rsid w:val="003E58D3"/>
    <w:rsid w:val="003F2D67"/>
    <w:rsid w:val="00400D86"/>
    <w:rsid w:val="00415906"/>
    <w:rsid w:val="004174C2"/>
    <w:rsid w:val="00430222"/>
    <w:rsid w:val="00433F58"/>
    <w:rsid w:val="00466E7E"/>
    <w:rsid w:val="00487C32"/>
    <w:rsid w:val="004B1FF6"/>
    <w:rsid w:val="004C032F"/>
    <w:rsid w:val="004C4C88"/>
    <w:rsid w:val="004E46AE"/>
    <w:rsid w:val="004F024C"/>
    <w:rsid w:val="004F2F18"/>
    <w:rsid w:val="004F6F62"/>
    <w:rsid w:val="00507B0A"/>
    <w:rsid w:val="00517A6B"/>
    <w:rsid w:val="00525105"/>
    <w:rsid w:val="00526668"/>
    <w:rsid w:val="00531837"/>
    <w:rsid w:val="005331F8"/>
    <w:rsid w:val="0054069C"/>
    <w:rsid w:val="005655CA"/>
    <w:rsid w:val="00576032"/>
    <w:rsid w:val="00581BDD"/>
    <w:rsid w:val="00587FB4"/>
    <w:rsid w:val="00591ADA"/>
    <w:rsid w:val="005A1A7C"/>
    <w:rsid w:val="005A7CEA"/>
    <w:rsid w:val="005A7FD4"/>
    <w:rsid w:val="005B0002"/>
    <w:rsid w:val="005B596B"/>
    <w:rsid w:val="005C0697"/>
    <w:rsid w:val="005C1055"/>
    <w:rsid w:val="005D27CE"/>
    <w:rsid w:val="005E3FAA"/>
    <w:rsid w:val="005E4089"/>
    <w:rsid w:val="005E4C57"/>
    <w:rsid w:val="005E5944"/>
    <w:rsid w:val="005E7980"/>
    <w:rsid w:val="005F3011"/>
    <w:rsid w:val="00604FBF"/>
    <w:rsid w:val="00606A22"/>
    <w:rsid w:val="00611C45"/>
    <w:rsid w:val="006141C4"/>
    <w:rsid w:val="00633F42"/>
    <w:rsid w:val="006341E1"/>
    <w:rsid w:val="006357B5"/>
    <w:rsid w:val="0065043A"/>
    <w:rsid w:val="00664821"/>
    <w:rsid w:val="00681B65"/>
    <w:rsid w:val="006847C0"/>
    <w:rsid w:val="00685BCD"/>
    <w:rsid w:val="00694261"/>
    <w:rsid w:val="006A4FD6"/>
    <w:rsid w:val="006A7108"/>
    <w:rsid w:val="006B0DC6"/>
    <w:rsid w:val="006C0539"/>
    <w:rsid w:val="006C665F"/>
    <w:rsid w:val="006D1CE9"/>
    <w:rsid w:val="006F180C"/>
    <w:rsid w:val="006F2CCD"/>
    <w:rsid w:val="006F6CEE"/>
    <w:rsid w:val="006F7A9C"/>
    <w:rsid w:val="00700203"/>
    <w:rsid w:val="00716E4F"/>
    <w:rsid w:val="0072277A"/>
    <w:rsid w:val="00722CF9"/>
    <w:rsid w:val="00740151"/>
    <w:rsid w:val="00741911"/>
    <w:rsid w:val="00750B21"/>
    <w:rsid w:val="00752AA0"/>
    <w:rsid w:val="00753FEE"/>
    <w:rsid w:val="00756085"/>
    <w:rsid w:val="00766CEC"/>
    <w:rsid w:val="00771927"/>
    <w:rsid w:val="007771DC"/>
    <w:rsid w:val="007808DF"/>
    <w:rsid w:val="00797AA0"/>
    <w:rsid w:val="007A7B3A"/>
    <w:rsid w:val="007B1FFB"/>
    <w:rsid w:val="007B557A"/>
    <w:rsid w:val="007D7F38"/>
    <w:rsid w:val="007E5932"/>
    <w:rsid w:val="007E5EDA"/>
    <w:rsid w:val="007E7F3B"/>
    <w:rsid w:val="007F63AC"/>
    <w:rsid w:val="0080462B"/>
    <w:rsid w:val="00805FFF"/>
    <w:rsid w:val="008168B6"/>
    <w:rsid w:val="0081762B"/>
    <w:rsid w:val="00821C8A"/>
    <w:rsid w:val="00825B18"/>
    <w:rsid w:val="00846754"/>
    <w:rsid w:val="00851162"/>
    <w:rsid w:val="008551A0"/>
    <w:rsid w:val="00857AD6"/>
    <w:rsid w:val="008615B5"/>
    <w:rsid w:val="00862FDB"/>
    <w:rsid w:val="00871C5C"/>
    <w:rsid w:val="00880355"/>
    <w:rsid w:val="00880E82"/>
    <w:rsid w:val="00882A24"/>
    <w:rsid w:val="00884F6A"/>
    <w:rsid w:val="008A08DC"/>
    <w:rsid w:val="008A11BE"/>
    <w:rsid w:val="008A58F2"/>
    <w:rsid w:val="008B2789"/>
    <w:rsid w:val="008B6BBE"/>
    <w:rsid w:val="008B6CA8"/>
    <w:rsid w:val="008C0D95"/>
    <w:rsid w:val="008C4F3C"/>
    <w:rsid w:val="008D1FD3"/>
    <w:rsid w:val="008D4896"/>
    <w:rsid w:val="008E49C9"/>
    <w:rsid w:val="008E6D87"/>
    <w:rsid w:val="008F2415"/>
    <w:rsid w:val="00917E53"/>
    <w:rsid w:val="00922878"/>
    <w:rsid w:val="00937751"/>
    <w:rsid w:val="009409FB"/>
    <w:rsid w:val="00940F5B"/>
    <w:rsid w:val="00942CE0"/>
    <w:rsid w:val="00942D2F"/>
    <w:rsid w:val="00963192"/>
    <w:rsid w:val="00966A5C"/>
    <w:rsid w:val="00966C29"/>
    <w:rsid w:val="00975717"/>
    <w:rsid w:val="009B75D5"/>
    <w:rsid w:val="009C65A0"/>
    <w:rsid w:val="009E48D0"/>
    <w:rsid w:val="009E4FFB"/>
    <w:rsid w:val="009F5938"/>
    <w:rsid w:val="00A07A4A"/>
    <w:rsid w:val="00A256E0"/>
    <w:rsid w:val="00A322BC"/>
    <w:rsid w:val="00A3564A"/>
    <w:rsid w:val="00A36D7E"/>
    <w:rsid w:val="00A375AB"/>
    <w:rsid w:val="00A42C46"/>
    <w:rsid w:val="00A4607D"/>
    <w:rsid w:val="00A52063"/>
    <w:rsid w:val="00A77717"/>
    <w:rsid w:val="00A90941"/>
    <w:rsid w:val="00A9157A"/>
    <w:rsid w:val="00A95088"/>
    <w:rsid w:val="00A958A7"/>
    <w:rsid w:val="00AC4C77"/>
    <w:rsid w:val="00AC65C0"/>
    <w:rsid w:val="00B059FD"/>
    <w:rsid w:val="00B05EEE"/>
    <w:rsid w:val="00B102C6"/>
    <w:rsid w:val="00B105C2"/>
    <w:rsid w:val="00B14A99"/>
    <w:rsid w:val="00B160FF"/>
    <w:rsid w:val="00B16D86"/>
    <w:rsid w:val="00B22C5B"/>
    <w:rsid w:val="00B36C28"/>
    <w:rsid w:val="00B53D05"/>
    <w:rsid w:val="00B553D7"/>
    <w:rsid w:val="00B557C0"/>
    <w:rsid w:val="00B57AD7"/>
    <w:rsid w:val="00B736FF"/>
    <w:rsid w:val="00B756ED"/>
    <w:rsid w:val="00B767F4"/>
    <w:rsid w:val="00B9538B"/>
    <w:rsid w:val="00BA122E"/>
    <w:rsid w:val="00BA25B6"/>
    <w:rsid w:val="00BA5A53"/>
    <w:rsid w:val="00BB3105"/>
    <w:rsid w:val="00BB5766"/>
    <w:rsid w:val="00BC5D3A"/>
    <w:rsid w:val="00BD0316"/>
    <w:rsid w:val="00BD1FAC"/>
    <w:rsid w:val="00BD7267"/>
    <w:rsid w:val="00BE2E83"/>
    <w:rsid w:val="00BE7D04"/>
    <w:rsid w:val="00BF30F7"/>
    <w:rsid w:val="00BF4B5C"/>
    <w:rsid w:val="00C069BC"/>
    <w:rsid w:val="00C07A87"/>
    <w:rsid w:val="00C1119A"/>
    <w:rsid w:val="00C12263"/>
    <w:rsid w:val="00C13EBA"/>
    <w:rsid w:val="00C21FCF"/>
    <w:rsid w:val="00C24455"/>
    <w:rsid w:val="00C332E8"/>
    <w:rsid w:val="00C34F8C"/>
    <w:rsid w:val="00C409FD"/>
    <w:rsid w:val="00C40A21"/>
    <w:rsid w:val="00C417C2"/>
    <w:rsid w:val="00C43AEC"/>
    <w:rsid w:val="00C46E28"/>
    <w:rsid w:val="00C50EDD"/>
    <w:rsid w:val="00C71346"/>
    <w:rsid w:val="00C85760"/>
    <w:rsid w:val="00C9318A"/>
    <w:rsid w:val="00CC2412"/>
    <w:rsid w:val="00CC67E7"/>
    <w:rsid w:val="00CD14D3"/>
    <w:rsid w:val="00CE5DBC"/>
    <w:rsid w:val="00CE62E2"/>
    <w:rsid w:val="00D02609"/>
    <w:rsid w:val="00D0341F"/>
    <w:rsid w:val="00D07F6A"/>
    <w:rsid w:val="00D21697"/>
    <w:rsid w:val="00D53CD5"/>
    <w:rsid w:val="00D65B8F"/>
    <w:rsid w:val="00D81A7D"/>
    <w:rsid w:val="00D85483"/>
    <w:rsid w:val="00D923D9"/>
    <w:rsid w:val="00D94146"/>
    <w:rsid w:val="00DA6A9F"/>
    <w:rsid w:val="00DA736E"/>
    <w:rsid w:val="00DB7BDC"/>
    <w:rsid w:val="00DD0A56"/>
    <w:rsid w:val="00E02FCA"/>
    <w:rsid w:val="00E23B51"/>
    <w:rsid w:val="00E3227F"/>
    <w:rsid w:val="00E3353D"/>
    <w:rsid w:val="00E3793C"/>
    <w:rsid w:val="00E40948"/>
    <w:rsid w:val="00E52F3A"/>
    <w:rsid w:val="00E55412"/>
    <w:rsid w:val="00E61728"/>
    <w:rsid w:val="00E70F7A"/>
    <w:rsid w:val="00E9192C"/>
    <w:rsid w:val="00E94D22"/>
    <w:rsid w:val="00EB279D"/>
    <w:rsid w:val="00EC2F5D"/>
    <w:rsid w:val="00EE1DF0"/>
    <w:rsid w:val="00EE65EF"/>
    <w:rsid w:val="00EE6875"/>
    <w:rsid w:val="00EF1AE9"/>
    <w:rsid w:val="00EF4E1D"/>
    <w:rsid w:val="00EF6AA7"/>
    <w:rsid w:val="00F314A1"/>
    <w:rsid w:val="00F31E8E"/>
    <w:rsid w:val="00F3290B"/>
    <w:rsid w:val="00F3601E"/>
    <w:rsid w:val="00F375B4"/>
    <w:rsid w:val="00F4642B"/>
    <w:rsid w:val="00F5530E"/>
    <w:rsid w:val="00F60097"/>
    <w:rsid w:val="00F605D2"/>
    <w:rsid w:val="00F67489"/>
    <w:rsid w:val="00F71594"/>
    <w:rsid w:val="00F73578"/>
    <w:rsid w:val="00F86DFB"/>
    <w:rsid w:val="00F939D5"/>
    <w:rsid w:val="00F9468E"/>
    <w:rsid w:val="00F95EC1"/>
    <w:rsid w:val="00FA0B9B"/>
    <w:rsid w:val="00FA3588"/>
    <w:rsid w:val="00FA6A60"/>
    <w:rsid w:val="00FB1EDB"/>
    <w:rsid w:val="00FB2B1E"/>
    <w:rsid w:val="00FC2664"/>
    <w:rsid w:val="00FC7464"/>
    <w:rsid w:val="00FF009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9C"/>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hAnsi="Calibri Light"/>
      <w:b/>
      <w:bCs/>
      <w:sz w:val="26"/>
      <w:szCs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cs="Times New Roman"/>
      <w:b/>
      <w:bCs/>
      <w:noProof/>
      <w:sz w:val="26"/>
      <w:szCs w:val="26"/>
      <w:lang w:eastAsia="cs-CZ"/>
    </w:rPr>
  </w:style>
  <w:style w:type="character" w:customStyle="1" w:styleId="Heading6Char">
    <w:name w:val="Heading 6 Char"/>
    <w:basedOn w:val="DefaultParagraphFont"/>
    <w:link w:val="Heading6"/>
    <w:uiPriority w:val="99"/>
    <w:locked/>
    <w:rsid w:val="00F95EC1"/>
    <w:rPr>
      <w:rFonts w:ascii="Calibri Light" w:hAnsi="Calibri Light" w:cs="Times New Roman"/>
      <w:noProof/>
      <w:color w:val="1F3763"/>
      <w:sz w:val="20"/>
      <w:szCs w:val="20"/>
      <w:lang w:eastAsia="cs-CZ"/>
    </w:rPr>
  </w:style>
  <w:style w:type="paragraph" w:styleId="BodyText">
    <w:name w:val="Body Text"/>
    <w:basedOn w:val="Normal"/>
    <w:link w:val="BodyTextChar"/>
    <w:uiPriority w:val="99"/>
    <w:rsid w:val="006F7A9C"/>
    <w:pPr>
      <w:jc w:val="both"/>
    </w:pPr>
  </w:style>
  <w:style w:type="character" w:customStyle="1" w:styleId="BodyTextChar">
    <w:name w:val="Body Text Char"/>
    <w:basedOn w:val="DefaultParagraphFont"/>
    <w:link w:val="BodyText"/>
    <w:uiPriority w:val="99"/>
    <w:locked/>
    <w:rsid w:val="006F7A9C"/>
    <w:rPr>
      <w:rFonts w:ascii="CG Times (W1)" w:hAnsi="CG Times (W1)" w:cs="Times New Roman"/>
      <w:noProof/>
      <w:sz w:val="20"/>
      <w:szCs w:val="20"/>
      <w:lang w:eastAsia="cs-CZ"/>
    </w:rPr>
  </w:style>
  <w:style w:type="paragraph" w:styleId="Title">
    <w:name w:val="Title"/>
    <w:basedOn w:val="Normal"/>
    <w:link w:val="TitleChar"/>
    <w:uiPriority w:val="99"/>
    <w:qFormat/>
    <w:rsid w:val="006F7A9C"/>
    <w:pPr>
      <w:jc w:val="center"/>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6F7A9C"/>
    <w:rPr>
      <w:rFonts w:ascii="Calibri Light" w:hAnsi="Calibri Light" w:cs="Times New Roman"/>
      <w:b/>
      <w:bCs/>
      <w:noProof/>
      <w:kern w:val="28"/>
      <w:sz w:val="32"/>
      <w:szCs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style>
  <w:style w:type="character" w:customStyle="1" w:styleId="CommentTextChar">
    <w:name w:val="Comment Text Char"/>
    <w:basedOn w:val="DefaultParagraphFont"/>
    <w:link w:val="CommentText"/>
    <w:uiPriority w:val="99"/>
    <w:locked/>
    <w:rsid w:val="006F7A9C"/>
    <w:rPr>
      <w:rFonts w:ascii="CG Times (W1)" w:hAnsi="CG Times (W1)" w:cs="Times New Roman"/>
      <w:noProof/>
      <w:sz w:val="20"/>
      <w:szCs w:val="20"/>
      <w:lang w:eastAsia="cs-CZ"/>
    </w:rPr>
  </w:style>
  <w:style w:type="paragraph" w:styleId="BalloonText">
    <w:name w:val="Balloon Text"/>
    <w:basedOn w:val="Normal"/>
    <w:link w:val="BalloonTextChar"/>
    <w:uiPriority w:val="99"/>
    <w:semiHidden/>
    <w:rsid w:val="006F7A9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7A9C"/>
    <w:rPr>
      <w:rFonts w:ascii="Segoe UI" w:hAnsi="Segoe UI" w:cs="Segoe UI"/>
      <w:noProof/>
      <w:sz w:val="18"/>
      <w:szCs w:val="18"/>
      <w:lang w:eastAsia="cs-CZ"/>
    </w:rPr>
  </w:style>
  <w:style w:type="paragraph" w:styleId="CommentSubject">
    <w:name w:val="annotation subject"/>
    <w:basedOn w:val="CommentText"/>
    <w:next w:val="CommentText"/>
    <w:link w:val="CommentSubjectChar"/>
    <w:uiPriority w:val="99"/>
    <w:semiHidden/>
    <w:rsid w:val="00851162"/>
    <w:rPr>
      <w:b/>
      <w:bCs/>
    </w:rPr>
  </w:style>
  <w:style w:type="character" w:customStyle="1" w:styleId="CommentSubjectChar">
    <w:name w:val="Comment Subject Char"/>
    <w:basedOn w:val="CommentTextChar"/>
    <w:link w:val="CommentSubject"/>
    <w:uiPriority w:val="99"/>
    <w:semiHidden/>
    <w:locked/>
    <w:rsid w:val="00851162"/>
    <w:rPr>
      <w:b/>
      <w:bCs/>
    </w:rPr>
  </w:style>
  <w:style w:type="paragraph" w:styleId="BodyTextIndent2">
    <w:name w:val="Body Text Indent 2"/>
    <w:basedOn w:val="Normal"/>
    <w:link w:val="BodyTextIndent2Char"/>
    <w:uiPriority w:val="99"/>
    <w:rsid w:val="001D1B52"/>
    <w:pPr>
      <w:spacing w:after="120" w:line="480" w:lineRule="auto"/>
      <w:ind w:left="283"/>
    </w:pPr>
  </w:style>
  <w:style w:type="character" w:customStyle="1" w:styleId="BodyTextIndent2Char">
    <w:name w:val="Body Text Indent 2 Char"/>
    <w:basedOn w:val="DefaultParagraphFont"/>
    <w:link w:val="BodyTextIndent2"/>
    <w:uiPriority w:val="99"/>
    <w:locked/>
    <w:rsid w:val="001D1B52"/>
    <w:rPr>
      <w:rFonts w:ascii="CG Times (W1)" w:hAnsi="CG Times (W1)" w:cs="Times New Roman"/>
      <w:noProof/>
      <w:sz w:val="20"/>
      <w:szCs w:val="20"/>
      <w:lang w:eastAsia="cs-CZ"/>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526668"/>
    <w:pPr>
      <w:tabs>
        <w:tab w:val="center" w:pos="4536"/>
        <w:tab w:val="right" w:pos="9072"/>
      </w:tabs>
    </w:pPr>
  </w:style>
  <w:style w:type="character" w:customStyle="1" w:styleId="HeaderChar">
    <w:name w:val="Header Char"/>
    <w:basedOn w:val="DefaultParagraphFont"/>
    <w:link w:val="Header"/>
    <w:uiPriority w:val="99"/>
    <w:locked/>
    <w:rsid w:val="00526668"/>
    <w:rPr>
      <w:rFonts w:ascii="CG Times (W1)" w:hAnsi="CG Times (W1)" w:cs="Times New Roman"/>
      <w:noProof/>
      <w:sz w:val="20"/>
      <w:szCs w:val="20"/>
      <w:lang w:eastAsia="cs-CZ"/>
    </w:rPr>
  </w:style>
  <w:style w:type="paragraph" w:styleId="Footer">
    <w:name w:val="footer"/>
    <w:basedOn w:val="Normal"/>
    <w:link w:val="FooterChar"/>
    <w:uiPriority w:val="99"/>
    <w:rsid w:val="00526668"/>
    <w:pPr>
      <w:tabs>
        <w:tab w:val="center" w:pos="4536"/>
        <w:tab w:val="right" w:pos="9072"/>
      </w:tabs>
    </w:pPr>
  </w:style>
  <w:style w:type="character" w:customStyle="1" w:styleId="FooterChar">
    <w:name w:val="Footer Char"/>
    <w:basedOn w:val="DefaultParagraphFont"/>
    <w:link w:val="Footer"/>
    <w:uiPriority w:val="99"/>
    <w:locked/>
    <w:rsid w:val="00526668"/>
    <w:rPr>
      <w:rFonts w:ascii="CG Times (W1)" w:hAnsi="CG Times (W1)" w:cs="Times New Roman"/>
      <w:noProof/>
      <w:sz w:val="20"/>
      <w:szCs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UnresolvedMention">
    <w:name w:val="Unresolved Mention"/>
    <w:basedOn w:val="DefaultParagraphFont"/>
    <w:uiPriority w:val="99"/>
    <w:semiHidden/>
    <w:rsid w:val="005331F8"/>
    <w:rPr>
      <w:rFonts w:cs="Times New Roman"/>
      <w:color w:val="808080"/>
      <w:shd w:val="clear" w:color="auto" w:fill="E6E6E6"/>
    </w:rPr>
  </w:style>
  <w:style w:type="character" w:customStyle="1" w:styleId="nowrap">
    <w:name w:val="nowrap"/>
    <w:basedOn w:val="DefaultParagraphFont"/>
    <w:uiPriority w:val="99"/>
    <w:rsid w:val="003B4D49"/>
    <w:rPr>
      <w:rFonts w:cs="Times New Roman"/>
    </w:rPr>
  </w:style>
  <w:style w:type="character" w:styleId="FollowedHyperlink">
    <w:name w:val="FollowedHyperlink"/>
    <w:basedOn w:val="DefaultParagraphFont"/>
    <w:uiPriority w:val="99"/>
    <w:semiHidden/>
    <w:rsid w:val="003B322F"/>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rs.cz/" TargetMode="External"/><Relationship Id="rId3" Type="http://schemas.openxmlformats.org/officeDocument/2006/relationships/settings" Target="settings.xml"/><Relationship Id="rId7" Type="http://schemas.openxmlformats.org/officeDocument/2006/relationships/hyperlink" Target="mailto:kasper@luboskaspe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3769</Words>
  <Characters>22243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Smek Michal</dc:creator>
  <cp:keywords/>
  <dc:description/>
  <cp:lastModifiedBy>B.VOBORNIK</cp:lastModifiedBy>
  <cp:revision>2</cp:revision>
  <dcterms:created xsi:type="dcterms:W3CDTF">2020-03-10T07:07:00Z</dcterms:created>
  <dcterms:modified xsi:type="dcterms:W3CDTF">2020-03-10T07:07:00Z</dcterms:modified>
</cp:coreProperties>
</file>