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4" w:rsidRDefault="00290594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46.8pt;margin-top:324pt;width:510pt;height:522pt;z-index:251658752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" filled="f" stroked="f">
            <v:textbox>
              <w:txbxContent>
                <w:p w:rsidR="00290594" w:rsidRPr="00414AC7" w:rsidRDefault="00290594" w:rsidP="002B207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Sobota 4.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2017</w:t>
                  </w:r>
                </w:p>
                <w:p w:rsidR="00290594" w:rsidRPr="00414AC7" w:rsidRDefault="00290594" w:rsidP="002B207A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290594" w:rsidRPr="00414AC7" w:rsidRDefault="00290594" w:rsidP="002B207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Neděle 5</w:t>
                  </w:r>
                  <w:bookmarkStart w:id="0" w:name="_GoBack"/>
                  <w:bookmarkEnd w:id="0"/>
                  <w:r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2017</w:t>
                  </w:r>
                </w:p>
                <w:p w:rsidR="00290594" w:rsidRPr="00414AC7" w:rsidRDefault="00290594" w:rsidP="00D11879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290594" w:rsidRPr="00414AC7" w:rsidRDefault="00290594" w:rsidP="002B207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Sobota 11.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2017</w:t>
                  </w:r>
                </w:p>
                <w:p w:rsidR="00290594" w:rsidRPr="00414AC7" w:rsidRDefault="00290594" w:rsidP="002B207A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290594" w:rsidRPr="00414AC7" w:rsidRDefault="00290594" w:rsidP="00414A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Neděle 19.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2017</w:t>
                  </w:r>
                </w:p>
                <w:p w:rsidR="00290594" w:rsidRPr="00414AC7" w:rsidRDefault="00290594" w:rsidP="00414AC7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290594" w:rsidRPr="00414AC7" w:rsidRDefault="00290594" w:rsidP="00414A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Neděle 26.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2017</w:t>
                  </w:r>
                </w:p>
                <w:p w:rsidR="00290594" w:rsidRPr="00414AC7" w:rsidRDefault="00290594" w:rsidP="00414AC7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290594" w:rsidRPr="00843EF3" w:rsidRDefault="00290594" w:rsidP="00414AC7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290594" w:rsidRDefault="00290594" w:rsidP="00901050">
                  <w:pPr>
                    <w:pStyle w:val="ListParagraph"/>
                    <w:spacing w:line="240" w:lineRule="auto"/>
                    <w:ind w:left="0"/>
                    <w:rPr>
                      <w:b/>
                      <w:color w:val="27509B"/>
                      <w:sz w:val="40"/>
                      <w:szCs w:val="40"/>
                    </w:rPr>
                  </w:pPr>
                </w:p>
                <w:p w:rsidR="00290594" w:rsidRPr="00843EF3" w:rsidRDefault="00290594" w:rsidP="00901050">
                  <w:pPr>
                    <w:pStyle w:val="ListParagraph"/>
                    <w:spacing w:line="240" w:lineRule="auto"/>
                    <w:ind w:left="0"/>
                    <w:rPr>
                      <w:b/>
                      <w:color w:val="27509B"/>
                      <w:sz w:val="40"/>
                      <w:szCs w:val="40"/>
                    </w:rPr>
                  </w:pPr>
                </w:p>
                <w:p w:rsidR="00290594" w:rsidRPr="005813BB" w:rsidRDefault="00290594" w:rsidP="0017610A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</w:p>
                <w:p w:rsidR="00290594" w:rsidRPr="005813BB" w:rsidRDefault="00290594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290594" w:rsidRPr="005813BB" w:rsidRDefault="00290594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290594" w:rsidRPr="005813BB" w:rsidRDefault="00290594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290594" w:rsidRPr="005813BB" w:rsidRDefault="00290594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cs-CZ"/>
        </w:rPr>
        <w:pict>
          <v:shape id="_x0000_s1027" type="#_x0000_t202" style="position:absolute;margin-left:.4pt;margin-top:117pt;width:617pt;height:126pt;z-index:251657728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" fillcolor="#27509b" strokecolor="#0070c0">
            <v:textbox>
              <w:txbxContent>
                <w:p w:rsidR="00290594" w:rsidRDefault="00290594" w:rsidP="00FD45EE">
                  <w:pPr>
                    <w:jc w:val="center"/>
                    <w:rPr>
                      <w:color w:val="FFFFFF"/>
                      <w:sz w:val="96"/>
                      <w:szCs w:val="96"/>
                    </w:rPr>
                  </w:pPr>
                  <w:r w:rsidRPr="005813BB">
                    <w:rPr>
                      <w:color w:val="FFFFFF"/>
                      <w:sz w:val="96"/>
                      <w:szCs w:val="96"/>
                    </w:rPr>
                    <w:t>VEŘEJNÉ   BRUSLENÍ</w:t>
                  </w:r>
                </w:p>
                <w:p w:rsidR="00290594" w:rsidRPr="005813BB" w:rsidRDefault="00290594" w:rsidP="00FD45EE">
                  <w:pPr>
                    <w:jc w:val="center"/>
                    <w:rPr>
                      <w:color w:val="FFFFFF"/>
                      <w:sz w:val="96"/>
                      <w:szCs w:val="96"/>
                    </w:rPr>
                  </w:pPr>
                  <w:r>
                    <w:rPr>
                      <w:color w:val="FFFFFF"/>
                      <w:sz w:val="96"/>
                      <w:szCs w:val="96"/>
                    </w:rPr>
                    <w:t>LISTOPAD 2017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cs-CZ"/>
        </w:rPr>
        <w:pict>
          <v:shape id="_x0000_s1028" type="#_x0000_t202" style="position:absolute;margin-left:-54pt;margin-top:729pt;width:567.45pt;height:25.8pt;z-index:2516597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" filled="f" stroked="f">
            <v:textbox>
              <w:txbxContent>
                <w:p w:rsidR="00290594" w:rsidRDefault="00290594" w:rsidP="002B207A">
                  <w:pPr>
                    <w:jc w:val="both"/>
                  </w:pP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www.zimni-stadion-nachod.cz  </w:t>
                  </w:r>
                  <w:r>
                    <w:rPr>
                      <w:color w:val="2E74B5"/>
                      <w:sz w:val="24"/>
                      <w:szCs w:val="24"/>
                    </w:rPr>
                    <w:t xml:space="preserve">                             </w:t>
                  </w: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Tel: 491 426 021                             zimni.stadion@mestonachod.cz                       </w:t>
                  </w:r>
                </w:p>
                <w:p w:rsidR="00290594" w:rsidRDefault="00290594"/>
              </w:txbxContent>
            </v:textbox>
            <w10:wrap anchorx="margin"/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9" type="#_x0000_t75" style="position:absolute;margin-left:56.1pt;margin-top:25.4pt;width:500.05pt;height:162.45pt;z-index:-251659776;visibility:visible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eastAsia="cs-CZ"/>
        </w:rPr>
        <w:pict>
          <v:shape id="Obrázek 1" o:spid="_x0000_s1030" type="#_x0000_t75" style="position:absolute;margin-left:0;margin-top:-98.35pt;width:627.4pt;height:868.15pt;z-index:-251660800;visibility:visible;mso-position-horizontal:left;mso-position-horizontal-relative:page">
            <v:imagedata r:id="rId6" o:title=""/>
            <w10:wrap anchorx="page"/>
          </v:shape>
        </w:pict>
      </w:r>
    </w:p>
    <w:sectPr w:rsidR="00290594" w:rsidSect="00C003E3">
      <w:pgSz w:w="11906" w:h="16838" w:code="9"/>
      <w:pgMar w:top="1418" w:right="249" w:bottom="1418" w:left="238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067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E6C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020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A69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9E5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A68F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E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C4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4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228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805A2D"/>
    <w:multiLevelType w:val="hybridMultilevel"/>
    <w:tmpl w:val="872ACA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959BC"/>
    <w:multiLevelType w:val="hybridMultilevel"/>
    <w:tmpl w:val="A5925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A6A"/>
    <w:rsid w:val="000D048F"/>
    <w:rsid w:val="000E2FE3"/>
    <w:rsid w:val="000F6B17"/>
    <w:rsid w:val="001474E9"/>
    <w:rsid w:val="0017610A"/>
    <w:rsid w:val="001D4539"/>
    <w:rsid w:val="0025391B"/>
    <w:rsid w:val="0025783E"/>
    <w:rsid w:val="0028515D"/>
    <w:rsid w:val="00285335"/>
    <w:rsid w:val="00290594"/>
    <w:rsid w:val="002B207A"/>
    <w:rsid w:val="002F47EE"/>
    <w:rsid w:val="0032199C"/>
    <w:rsid w:val="00333613"/>
    <w:rsid w:val="003339C8"/>
    <w:rsid w:val="003806DE"/>
    <w:rsid w:val="00383D02"/>
    <w:rsid w:val="00414AC7"/>
    <w:rsid w:val="00451F07"/>
    <w:rsid w:val="00473928"/>
    <w:rsid w:val="004C515D"/>
    <w:rsid w:val="004E6CC9"/>
    <w:rsid w:val="00560B21"/>
    <w:rsid w:val="005813BB"/>
    <w:rsid w:val="00583AF7"/>
    <w:rsid w:val="00644636"/>
    <w:rsid w:val="006669BE"/>
    <w:rsid w:val="0069039B"/>
    <w:rsid w:val="006B5B59"/>
    <w:rsid w:val="006F539A"/>
    <w:rsid w:val="00706026"/>
    <w:rsid w:val="00707A6A"/>
    <w:rsid w:val="0072083A"/>
    <w:rsid w:val="007974C1"/>
    <w:rsid w:val="00803DEA"/>
    <w:rsid w:val="0083643C"/>
    <w:rsid w:val="00843EF3"/>
    <w:rsid w:val="00883E47"/>
    <w:rsid w:val="008D541B"/>
    <w:rsid w:val="008E0FEA"/>
    <w:rsid w:val="00901050"/>
    <w:rsid w:val="00911F49"/>
    <w:rsid w:val="00917F1D"/>
    <w:rsid w:val="009436EE"/>
    <w:rsid w:val="009D2726"/>
    <w:rsid w:val="009E4BAD"/>
    <w:rsid w:val="00A509AE"/>
    <w:rsid w:val="00B6501D"/>
    <w:rsid w:val="00B77C71"/>
    <w:rsid w:val="00B97A3E"/>
    <w:rsid w:val="00C003E3"/>
    <w:rsid w:val="00C02E81"/>
    <w:rsid w:val="00C82A1B"/>
    <w:rsid w:val="00D11879"/>
    <w:rsid w:val="00D64483"/>
    <w:rsid w:val="00DC5BF3"/>
    <w:rsid w:val="00DF24DC"/>
    <w:rsid w:val="00E77ACA"/>
    <w:rsid w:val="00F0128E"/>
    <w:rsid w:val="00F17E1A"/>
    <w:rsid w:val="00F21025"/>
    <w:rsid w:val="00FA79D3"/>
    <w:rsid w:val="00FD45EE"/>
    <w:rsid w:val="00FD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8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D45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610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Jan</dc:creator>
  <cp:keywords/>
  <dc:description/>
  <cp:lastModifiedBy>zimak</cp:lastModifiedBy>
  <cp:revision>4</cp:revision>
  <cp:lastPrinted>2015-10-02T06:55:00Z</cp:lastPrinted>
  <dcterms:created xsi:type="dcterms:W3CDTF">2017-10-19T13:07:00Z</dcterms:created>
  <dcterms:modified xsi:type="dcterms:W3CDTF">2017-11-02T10:42:00Z</dcterms:modified>
</cp:coreProperties>
</file>