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50" w:rsidRDefault="00F63B5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6pt;margin-top:729pt;width:567.45pt;height:25.8pt;z-index:25165977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" filled="f" stroked="f">
            <v:textbox>
              <w:txbxContent>
                <w:p w:rsidR="00F63B50" w:rsidRDefault="00F63B50" w:rsidP="002B207A">
                  <w:pPr>
                    <w:jc w:val="both"/>
                  </w:pPr>
                  <w:r w:rsidRPr="005813BB">
                    <w:rPr>
                      <w:color w:val="2E74B5"/>
                      <w:sz w:val="24"/>
                      <w:szCs w:val="24"/>
                    </w:rPr>
                    <w:t xml:space="preserve">www.zimni-stadion-nachod.cz  </w:t>
                  </w:r>
                  <w:r>
                    <w:rPr>
                      <w:color w:val="2E74B5"/>
                      <w:sz w:val="24"/>
                      <w:szCs w:val="24"/>
                    </w:rPr>
                    <w:t xml:space="preserve">                                          </w:t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 w:rsidRPr="005813BB">
                    <w:rPr>
                      <w:color w:val="2E74B5"/>
                      <w:sz w:val="24"/>
                      <w:szCs w:val="24"/>
                    </w:rPr>
                    <w:t xml:space="preserve">zimni.stadion@mestonachod.cz                       </w:t>
                  </w:r>
                </w:p>
                <w:p w:rsidR="00F63B50" w:rsidRDefault="00F63B50"/>
              </w:txbxContent>
            </v:textbox>
            <w10:wrap anchorx="margin"/>
          </v:shape>
        </w:pict>
      </w:r>
      <w:r>
        <w:rPr>
          <w:noProof/>
          <w:lang w:eastAsia="cs-CZ"/>
        </w:rPr>
        <w:pict>
          <v:shape id="_x0000_s1027" type="#_x0000_t202" style="position:absolute;margin-left:58.8pt;margin-top:243pt;width:510pt;height:522pt;z-index:251658752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" filled="f" stroked="f">
            <v:textbox>
              <w:txbxContent>
                <w:p w:rsidR="00F63B50" w:rsidRPr="000F5D06" w:rsidRDefault="00F63B50" w:rsidP="00665A7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Sobota 4.3</w:t>
                  </w:r>
                  <w:r w:rsidRPr="000F5D06">
                    <w:rPr>
                      <w:b/>
                      <w:color w:val="27509B"/>
                      <w:sz w:val="36"/>
                      <w:szCs w:val="36"/>
                    </w:rPr>
                    <w:t>.2017</w:t>
                  </w:r>
                </w:p>
                <w:p w:rsidR="00F63B50" w:rsidRPr="000F5D06" w:rsidRDefault="00F63B50" w:rsidP="00A305B2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0F5D06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F63B50" w:rsidRPr="000F5D06" w:rsidRDefault="00F63B50" w:rsidP="00665A7F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Neděle 5.3</w:t>
                  </w:r>
                  <w:r w:rsidRPr="000F5D06">
                    <w:rPr>
                      <w:b/>
                      <w:color w:val="27509B"/>
                      <w:sz w:val="36"/>
                      <w:szCs w:val="36"/>
                    </w:rPr>
                    <w:t>.2017</w:t>
                  </w:r>
                </w:p>
                <w:p w:rsidR="00F63B50" w:rsidRPr="000F5D06" w:rsidRDefault="00F63B50" w:rsidP="00A305B2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od 16.00 hod. do 18</w:t>
                  </w:r>
                  <w:r w:rsidRPr="000F5D06">
                    <w:rPr>
                      <w:sz w:val="36"/>
                      <w:szCs w:val="36"/>
                    </w:rPr>
                    <w:t>.00 hod</w:t>
                  </w:r>
                </w:p>
                <w:p w:rsidR="00F63B50" w:rsidRPr="000F5D06" w:rsidRDefault="00F63B50" w:rsidP="002B207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Sobota 11.3</w:t>
                  </w:r>
                  <w:r w:rsidRPr="000F5D06">
                    <w:rPr>
                      <w:b/>
                      <w:color w:val="27509B"/>
                      <w:sz w:val="36"/>
                      <w:szCs w:val="36"/>
                    </w:rPr>
                    <w:t>.2017</w:t>
                  </w:r>
                </w:p>
                <w:p w:rsidR="00F63B50" w:rsidRPr="000F5D06" w:rsidRDefault="00F63B50" w:rsidP="002B207A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0F5D06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F63B50" w:rsidRPr="000F5D06" w:rsidRDefault="00F63B50" w:rsidP="002B207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Neděle 12.3</w:t>
                  </w:r>
                  <w:r w:rsidRPr="000F5D06">
                    <w:rPr>
                      <w:b/>
                      <w:color w:val="27509B"/>
                      <w:sz w:val="36"/>
                      <w:szCs w:val="36"/>
                    </w:rPr>
                    <w:t>.2017</w:t>
                  </w:r>
                </w:p>
                <w:p w:rsidR="00F63B50" w:rsidRPr="000F5D06" w:rsidRDefault="00F63B50" w:rsidP="00D11879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0F5D06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F63B50" w:rsidRPr="000F5D06" w:rsidRDefault="00F63B50" w:rsidP="00414A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Sobota 18.3</w:t>
                  </w:r>
                  <w:r w:rsidRPr="000F5D06">
                    <w:rPr>
                      <w:b/>
                      <w:color w:val="27509B"/>
                      <w:sz w:val="36"/>
                      <w:szCs w:val="36"/>
                    </w:rPr>
                    <w:t>.2017</w:t>
                  </w:r>
                </w:p>
                <w:p w:rsidR="00F63B50" w:rsidRPr="000F5D06" w:rsidRDefault="00F63B50" w:rsidP="00414AC7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0F5D06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F63B50" w:rsidRPr="000F5D06" w:rsidRDefault="00F63B50" w:rsidP="00414A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Neděle 19.3</w:t>
                  </w:r>
                  <w:r w:rsidRPr="000F5D06">
                    <w:rPr>
                      <w:b/>
                      <w:color w:val="27509B"/>
                      <w:sz w:val="36"/>
                      <w:szCs w:val="36"/>
                    </w:rPr>
                    <w:t>.2017</w:t>
                  </w:r>
                </w:p>
                <w:p w:rsidR="00F63B50" w:rsidRPr="000F5D06" w:rsidRDefault="00F63B50" w:rsidP="00414AC7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0F5D06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F63B50" w:rsidRPr="000F5D06" w:rsidRDefault="00F63B50" w:rsidP="00414A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Sobota 25.3</w:t>
                  </w:r>
                  <w:r w:rsidRPr="000F5D06">
                    <w:rPr>
                      <w:b/>
                      <w:color w:val="27509B"/>
                      <w:sz w:val="36"/>
                      <w:szCs w:val="36"/>
                    </w:rPr>
                    <w:t>.2017</w:t>
                  </w:r>
                </w:p>
                <w:p w:rsidR="00F63B50" w:rsidRPr="000F5D06" w:rsidRDefault="00F63B50" w:rsidP="000F5D06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0F5D06">
                    <w:rPr>
                      <w:sz w:val="36"/>
                      <w:szCs w:val="36"/>
                    </w:rPr>
                    <w:t>bruslení zrušeno - závody</w:t>
                  </w:r>
                </w:p>
                <w:p w:rsidR="00F63B50" w:rsidRPr="000F5D06" w:rsidRDefault="00F63B50" w:rsidP="00414AC7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b/>
                      <w:color w:val="27509B"/>
                      <w:sz w:val="36"/>
                      <w:szCs w:val="36"/>
                    </w:rPr>
                  </w:pPr>
                  <w:r>
                    <w:rPr>
                      <w:b/>
                      <w:color w:val="27509B"/>
                      <w:sz w:val="36"/>
                      <w:szCs w:val="36"/>
                    </w:rPr>
                    <w:t>Neděle 26.3.</w:t>
                  </w:r>
                  <w:r w:rsidRPr="000F5D06">
                    <w:rPr>
                      <w:b/>
                      <w:color w:val="27509B"/>
                      <w:sz w:val="36"/>
                      <w:szCs w:val="36"/>
                    </w:rPr>
                    <w:t>2017</w:t>
                  </w:r>
                </w:p>
                <w:p w:rsidR="00F63B50" w:rsidRPr="000F5D06" w:rsidRDefault="00F63B50" w:rsidP="00414AC7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0F5D06">
                    <w:rPr>
                      <w:sz w:val="36"/>
                      <w:szCs w:val="36"/>
                    </w:rPr>
                    <w:t>od 14.00 hod. do 16.00 hod</w:t>
                  </w:r>
                </w:p>
                <w:p w:rsidR="00F63B50" w:rsidRPr="00843EF3" w:rsidRDefault="00F63B50" w:rsidP="00414AC7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F63B50" w:rsidRDefault="00F63B50" w:rsidP="00901050">
                  <w:pPr>
                    <w:pStyle w:val="ListParagraph"/>
                    <w:spacing w:line="240" w:lineRule="auto"/>
                    <w:ind w:left="0"/>
                    <w:rPr>
                      <w:b/>
                      <w:color w:val="27509B"/>
                      <w:sz w:val="40"/>
                      <w:szCs w:val="40"/>
                    </w:rPr>
                  </w:pPr>
                </w:p>
                <w:p w:rsidR="00F63B50" w:rsidRPr="00843EF3" w:rsidRDefault="00F63B50" w:rsidP="00901050">
                  <w:pPr>
                    <w:pStyle w:val="ListParagraph"/>
                    <w:spacing w:line="240" w:lineRule="auto"/>
                    <w:ind w:left="0"/>
                    <w:rPr>
                      <w:b/>
                      <w:color w:val="27509B"/>
                      <w:sz w:val="40"/>
                      <w:szCs w:val="40"/>
                    </w:rPr>
                  </w:pPr>
                </w:p>
                <w:p w:rsidR="00F63B50" w:rsidRPr="005813BB" w:rsidRDefault="00F63B50" w:rsidP="0017610A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5813BB">
                    <w:rPr>
                      <w:color w:val="2E74B5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  <w:r>
                    <w:rPr>
                      <w:color w:val="2E74B5"/>
                      <w:sz w:val="24"/>
                      <w:szCs w:val="24"/>
                    </w:rPr>
                    <w:tab/>
                  </w:r>
                </w:p>
                <w:p w:rsidR="00F63B50" w:rsidRPr="005813BB" w:rsidRDefault="00F63B50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F63B50" w:rsidRPr="005813BB" w:rsidRDefault="00F63B50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F63B50" w:rsidRPr="005813BB" w:rsidRDefault="00F63B50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  <w:p w:rsidR="00F63B50" w:rsidRPr="005813BB" w:rsidRDefault="00F63B50" w:rsidP="00583AF7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cs-CZ"/>
        </w:rPr>
        <w:pict>
          <v:shape id="_x0000_s1028" type="#_x0000_t202" style="position:absolute;margin-left:.4pt;margin-top:117pt;width:617pt;height:126pt;z-index:251657728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" fillcolor="#27509b" strokecolor="#0070c0">
            <v:textbox>
              <w:txbxContent>
                <w:p w:rsidR="00F63B50" w:rsidRDefault="00F63B50" w:rsidP="00FD45EE">
                  <w:pPr>
                    <w:jc w:val="center"/>
                    <w:rPr>
                      <w:color w:val="FFFFFF"/>
                      <w:sz w:val="96"/>
                      <w:szCs w:val="96"/>
                    </w:rPr>
                  </w:pPr>
                  <w:r w:rsidRPr="005813BB">
                    <w:rPr>
                      <w:color w:val="FFFFFF"/>
                      <w:sz w:val="96"/>
                      <w:szCs w:val="96"/>
                    </w:rPr>
                    <w:t>VEŘEJNÉ   BRUSLENÍ</w:t>
                  </w:r>
                </w:p>
                <w:p w:rsidR="00F63B50" w:rsidRPr="005813BB" w:rsidRDefault="00F63B50" w:rsidP="00FD45EE">
                  <w:pPr>
                    <w:jc w:val="center"/>
                    <w:rPr>
                      <w:color w:val="FFFFFF"/>
                      <w:sz w:val="96"/>
                      <w:szCs w:val="96"/>
                    </w:rPr>
                  </w:pPr>
                  <w:r>
                    <w:rPr>
                      <w:color w:val="FFFFFF"/>
                      <w:sz w:val="96"/>
                      <w:szCs w:val="96"/>
                    </w:rPr>
                    <w:t>BŘEZEN 2017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9" type="#_x0000_t75" style="position:absolute;margin-left:56.1pt;margin-top:25.4pt;width:500.05pt;height:162.45pt;z-index:-251659776;visibility:visible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  <w:lang w:eastAsia="cs-CZ"/>
        </w:rPr>
        <w:pict>
          <v:shape id="Obrázek 1" o:spid="_x0000_s1030" type="#_x0000_t75" style="position:absolute;margin-left:0;margin-top:-98.35pt;width:627.4pt;height:868.15pt;z-index:-251660800;visibility:visible;mso-position-horizontal:left;mso-position-horizontal-relative:page">
            <v:imagedata r:id="rId6" o:title=""/>
            <w10:wrap anchorx="page"/>
          </v:shape>
        </w:pict>
      </w:r>
    </w:p>
    <w:sectPr w:rsidR="00F63B50" w:rsidSect="00C003E3">
      <w:pgSz w:w="11906" w:h="16838" w:code="9"/>
      <w:pgMar w:top="1418" w:right="249" w:bottom="1418" w:left="238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0672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E6C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020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A69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9E5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A68F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EE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C4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4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228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805A2D"/>
    <w:multiLevelType w:val="hybridMultilevel"/>
    <w:tmpl w:val="872ACA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959BC"/>
    <w:multiLevelType w:val="hybridMultilevel"/>
    <w:tmpl w:val="A5925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A6A"/>
    <w:rsid w:val="000A1109"/>
    <w:rsid w:val="000B15F9"/>
    <w:rsid w:val="000D048F"/>
    <w:rsid w:val="000D13C6"/>
    <w:rsid w:val="000E2FE3"/>
    <w:rsid w:val="000F5D06"/>
    <w:rsid w:val="000F6B17"/>
    <w:rsid w:val="0017610A"/>
    <w:rsid w:val="001A7DB2"/>
    <w:rsid w:val="001D4539"/>
    <w:rsid w:val="0025391B"/>
    <w:rsid w:val="0028515D"/>
    <w:rsid w:val="002B207A"/>
    <w:rsid w:val="002F47EE"/>
    <w:rsid w:val="00317F30"/>
    <w:rsid w:val="00333613"/>
    <w:rsid w:val="003339C8"/>
    <w:rsid w:val="003806DE"/>
    <w:rsid w:val="00383D02"/>
    <w:rsid w:val="00414AC7"/>
    <w:rsid w:val="00416798"/>
    <w:rsid w:val="00451F07"/>
    <w:rsid w:val="00473928"/>
    <w:rsid w:val="004C515D"/>
    <w:rsid w:val="005246C2"/>
    <w:rsid w:val="00560B21"/>
    <w:rsid w:val="005813BB"/>
    <w:rsid w:val="00583AF7"/>
    <w:rsid w:val="005B5AA3"/>
    <w:rsid w:val="00644636"/>
    <w:rsid w:val="00665A7F"/>
    <w:rsid w:val="006669BE"/>
    <w:rsid w:val="00680184"/>
    <w:rsid w:val="0069039B"/>
    <w:rsid w:val="006B5B59"/>
    <w:rsid w:val="006F539A"/>
    <w:rsid w:val="00706026"/>
    <w:rsid w:val="00707A6A"/>
    <w:rsid w:val="0072083A"/>
    <w:rsid w:val="007974C1"/>
    <w:rsid w:val="00803DEA"/>
    <w:rsid w:val="0083643C"/>
    <w:rsid w:val="00843EF3"/>
    <w:rsid w:val="008820D0"/>
    <w:rsid w:val="00883E47"/>
    <w:rsid w:val="008D541B"/>
    <w:rsid w:val="00901050"/>
    <w:rsid w:val="00911F49"/>
    <w:rsid w:val="00917F1D"/>
    <w:rsid w:val="009436EE"/>
    <w:rsid w:val="009D2726"/>
    <w:rsid w:val="009E4BAD"/>
    <w:rsid w:val="00A305B2"/>
    <w:rsid w:val="00B445CB"/>
    <w:rsid w:val="00B54403"/>
    <w:rsid w:val="00B6501D"/>
    <w:rsid w:val="00B77C71"/>
    <w:rsid w:val="00B97A3E"/>
    <w:rsid w:val="00C003E3"/>
    <w:rsid w:val="00C02E81"/>
    <w:rsid w:val="00C82A1B"/>
    <w:rsid w:val="00CB582D"/>
    <w:rsid w:val="00D11879"/>
    <w:rsid w:val="00D64483"/>
    <w:rsid w:val="00DC5BF3"/>
    <w:rsid w:val="00DF24DC"/>
    <w:rsid w:val="00DF7C2E"/>
    <w:rsid w:val="00E45349"/>
    <w:rsid w:val="00F0128E"/>
    <w:rsid w:val="00F17E1A"/>
    <w:rsid w:val="00F21025"/>
    <w:rsid w:val="00F63B50"/>
    <w:rsid w:val="00FA53BB"/>
    <w:rsid w:val="00FA79D3"/>
    <w:rsid w:val="00FD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8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D45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610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 Jan</dc:creator>
  <cp:keywords/>
  <dc:description/>
  <cp:lastModifiedBy>zimak</cp:lastModifiedBy>
  <cp:revision>2</cp:revision>
  <cp:lastPrinted>2015-10-02T06:55:00Z</cp:lastPrinted>
  <dcterms:created xsi:type="dcterms:W3CDTF">2017-02-15T09:43:00Z</dcterms:created>
  <dcterms:modified xsi:type="dcterms:W3CDTF">2017-02-15T09:43:00Z</dcterms:modified>
</cp:coreProperties>
</file>