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76" w:rsidRDefault="00EA5276" w:rsidP="00DA6A9F">
      <w:pPr>
        <w:pStyle w:val="Title"/>
        <w:rPr>
          <w:rFonts w:ascii="Arial" w:hAnsi="Arial" w:cs="Arial"/>
          <w:sz w:val="36"/>
        </w:rPr>
      </w:pPr>
      <w:r>
        <w:rPr>
          <w:rFonts w:ascii="Arial" w:hAnsi="Arial" w:cs="Arial"/>
          <w:sz w:val="36"/>
        </w:rPr>
        <w:t>SMLOUVA O DÍLO</w:t>
      </w:r>
    </w:p>
    <w:p w:rsidR="00EA5276" w:rsidRDefault="00EA5276" w:rsidP="00957E4A">
      <w:pPr>
        <w:pStyle w:val="Title"/>
        <w:tabs>
          <w:tab w:val="right" w:pos="9071"/>
        </w:tabs>
        <w:rPr>
          <w:rFonts w:ascii="Arial" w:hAnsi="Arial" w:cs="Arial"/>
          <w:sz w:val="24"/>
          <w:szCs w:val="24"/>
        </w:rPr>
      </w:pPr>
      <w:r>
        <w:rPr>
          <w:rFonts w:ascii="Arial" w:hAnsi="Arial" w:cs="Arial"/>
          <w:sz w:val="24"/>
          <w:szCs w:val="24"/>
        </w:rPr>
        <w:t>č. objednatele IRM/656/22 č. zhotovitele …..</w:t>
      </w:r>
    </w:p>
    <w:p w:rsidR="00EA5276" w:rsidRDefault="00EA5276"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EA5276" w:rsidRPr="00CB7A71" w:rsidRDefault="00EA5276" w:rsidP="00957E4A">
      <w:pPr>
        <w:pStyle w:val="Title"/>
        <w:spacing w:before="480"/>
        <w:rPr>
          <w:rFonts w:ascii="Arial" w:hAnsi="Arial" w:cs="Arial"/>
          <w:caps/>
          <w:sz w:val="36"/>
          <w:szCs w:val="36"/>
        </w:rPr>
      </w:pPr>
      <w:r>
        <w:rPr>
          <w:rFonts w:ascii="Arial" w:hAnsi="Arial" w:cs="Arial"/>
          <w:sz w:val="36"/>
          <w:szCs w:val="36"/>
        </w:rPr>
        <w:t xml:space="preserve">k akci </w:t>
      </w:r>
      <w:r w:rsidRPr="00CB7A71">
        <w:rPr>
          <w:rFonts w:ascii="Arial" w:hAnsi="Arial" w:cs="Arial"/>
          <w:sz w:val="36"/>
          <w:szCs w:val="36"/>
        </w:rPr>
        <w:t xml:space="preserve">„Novostavba skladovací haly s garáží </w:t>
      </w:r>
      <w:r>
        <w:rPr>
          <w:rFonts w:ascii="Arial" w:hAnsi="Arial" w:cs="Arial"/>
          <w:sz w:val="36"/>
          <w:szCs w:val="36"/>
        </w:rPr>
        <w:t>v Náchodě“</w:t>
      </w:r>
    </w:p>
    <w:p w:rsidR="00EA5276" w:rsidRPr="005A7FD4" w:rsidRDefault="00EA5276" w:rsidP="004603EC">
      <w:pPr>
        <w:pStyle w:val="Heading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rsidR="00EA5276" w:rsidRPr="003135D7" w:rsidRDefault="00EA5276"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EA5276" w:rsidRDefault="00EA527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EA5276" w:rsidRDefault="00EA527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EA5276" w:rsidRPr="005A7FD4" w:rsidRDefault="00EA527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EA5276" w:rsidRPr="003135D7" w:rsidRDefault="00EA5276"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EA5276" w:rsidRPr="003135D7" w:rsidRDefault="00EA5276"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EA5276" w:rsidRPr="00BE3B79" w:rsidRDefault="00EA5276" w:rsidP="00776935">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ve věcech smluvních: </w:t>
      </w:r>
      <w:r w:rsidRPr="00BE3B79">
        <w:rPr>
          <w:rFonts w:ascii="Times New Roman" w:hAnsi="Times New Roman"/>
          <w:sz w:val="24"/>
          <w:szCs w:val="24"/>
        </w:rPr>
        <w:t>Ing. Jan Čtvrtečka, místostarosta města,</w:t>
      </w:r>
    </w:p>
    <w:p w:rsidR="00EA5276" w:rsidRPr="00BE3B79" w:rsidRDefault="00EA5276" w:rsidP="006F7A9C">
      <w:pPr>
        <w:tabs>
          <w:tab w:val="left" w:pos="567"/>
        </w:tabs>
        <w:spacing w:before="120"/>
        <w:jc w:val="both"/>
        <w:rPr>
          <w:rFonts w:ascii="Times New Roman" w:hAnsi="Times New Roman"/>
          <w:sz w:val="24"/>
          <w:szCs w:val="24"/>
        </w:rPr>
      </w:pPr>
      <w:r w:rsidRPr="00BE3B79">
        <w:rPr>
          <w:rFonts w:ascii="Times New Roman" w:hAnsi="Times New Roman"/>
          <w:sz w:val="24"/>
          <w:szCs w:val="24"/>
        </w:rPr>
        <w:t>zástupce ve věcech technických:</w:t>
      </w:r>
    </w:p>
    <w:p w:rsidR="00EA5276" w:rsidRPr="00BE3B79" w:rsidRDefault="00EA5276" w:rsidP="006D1CE9">
      <w:pPr>
        <w:tabs>
          <w:tab w:val="left" w:pos="567"/>
        </w:tabs>
        <w:jc w:val="both"/>
        <w:rPr>
          <w:rFonts w:ascii="Times New Roman" w:hAnsi="Times New Roman"/>
          <w:sz w:val="24"/>
          <w:szCs w:val="24"/>
        </w:rPr>
      </w:pPr>
      <w:r w:rsidRPr="00BE3B79">
        <w:rPr>
          <w:rFonts w:ascii="Times New Roman" w:hAnsi="Times New Roman"/>
          <w:sz w:val="24"/>
          <w:szCs w:val="24"/>
        </w:rPr>
        <w:t>paní Marie Maršíková, tel. 778 733 819, e-mail ma.marsikova@mestonachod.cz,</w:t>
      </w:r>
    </w:p>
    <w:p w:rsidR="00EA5276" w:rsidRPr="00BE3B79" w:rsidRDefault="00EA5276" w:rsidP="006D1CE9">
      <w:pPr>
        <w:tabs>
          <w:tab w:val="left" w:pos="567"/>
        </w:tabs>
        <w:jc w:val="both"/>
        <w:rPr>
          <w:rFonts w:ascii="Times New Roman" w:hAnsi="Times New Roman"/>
          <w:sz w:val="24"/>
          <w:szCs w:val="24"/>
        </w:rPr>
      </w:pPr>
      <w:r w:rsidRPr="00BE3B79">
        <w:rPr>
          <w:rFonts w:ascii="Times New Roman" w:hAnsi="Times New Roman"/>
          <w:sz w:val="24"/>
          <w:szCs w:val="24"/>
        </w:rPr>
        <w:t>pan Bohuslav Voborník, tel. 608823993, e-mail b.vobornik@mestonachod.cz,</w:t>
      </w:r>
    </w:p>
    <w:p w:rsidR="00EA5276" w:rsidRPr="00BE3B79" w:rsidRDefault="00EA5276" w:rsidP="00002C47">
      <w:pPr>
        <w:tabs>
          <w:tab w:val="left" w:pos="567"/>
        </w:tabs>
        <w:spacing w:before="120"/>
        <w:jc w:val="both"/>
        <w:rPr>
          <w:rFonts w:ascii="Times New Roman" w:hAnsi="Times New Roman"/>
          <w:sz w:val="24"/>
          <w:szCs w:val="24"/>
        </w:rPr>
      </w:pPr>
      <w:r w:rsidRPr="00BE3B79">
        <w:rPr>
          <w:rFonts w:ascii="Times New Roman" w:hAnsi="Times New Roman"/>
          <w:sz w:val="24"/>
          <w:szCs w:val="24"/>
        </w:rPr>
        <w:t>technický dozor investora:</w:t>
      </w:r>
    </w:p>
    <w:p w:rsidR="00EA5276" w:rsidRPr="00BE3B79" w:rsidRDefault="00EA5276" w:rsidP="006D1CE9">
      <w:pPr>
        <w:tabs>
          <w:tab w:val="left" w:pos="567"/>
        </w:tabs>
        <w:jc w:val="both"/>
        <w:rPr>
          <w:rFonts w:ascii="Times New Roman" w:hAnsi="Times New Roman"/>
          <w:sz w:val="24"/>
          <w:szCs w:val="24"/>
        </w:rPr>
      </w:pPr>
      <w:r w:rsidRPr="00BE3B79">
        <w:rPr>
          <w:rFonts w:ascii="Times New Roman" w:hAnsi="Times New Roman"/>
          <w:sz w:val="24"/>
          <w:szCs w:val="24"/>
        </w:rPr>
        <w:t>........................., IČO ….., tel. ........................., e-mail .....@.....,</w:t>
      </w:r>
    </w:p>
    <w:p w:rsidR="00EA5276" w:rsidRPr="00BE3B79" w:rsidRDefault="00EA5276" w:rsidP="00A375AB">
      <w:pPr>
        <w:tabs>
          <w:tab w:val="left" w:pos="567"/>
        </w:tabs>
        <w:spacing w:before="120"/>
        <w:jc w:val="both"/>
        <w:rPr>
          <w:rFonts w:ascii="Times New Roman" w:hAnsi="Times New Roman"/>
          <w:sz w:val="24"/>
          <w:szCs w:val="24"/>
        </w:rPr>
      </w:pPr>
      <w:r w:rsidRPr="00BE3B79">
        <w:rPr>
          <w:rFonts w:ascii="Times New Roman" w:hAnsi="Times New Roman"/>
          <w:sz w:val="24"/>
          <w:szCs w:val="24"/>
        </w:rPr>
        <w:t>koordinátor bezpečnosti a ochrany zdraví při práci (dále též jen „koordinátor BOZP“):</w:t>
      </w:r>
    </w:p>
    <w:p w:rsidR="00EA5276" w:rsidRPr="00372716" w:rsidRDefault="00EA5276" w:rsidP="006D1CE9">
      <w:pPr>
        <w:tabs>
          <w:tab w:val="left" w:pos="567"/>
        </w:tabs>
        <w:jc w:val="both"/>
        <w:rPr>
          <w:rFonts w:ascii="Times New Roman" w:hAnsi="Times New Roman"/>
          <w:color w:val="70AD47"/>
          <w:sz w:val="24"/>
          <w:szCs w:val="24"/>
        </w:rPr>
      </w:pPr>
      <w:r w:rsidRPr="00BE3B79">
        <w:rPr>
          <w:rFonts w:ascii="Times New Roman" w:hAnsi="Times New Roman"/>
          <w:sz w:val="24"/>
          <w:szCs w:val="24"/>
        </w:rPr>
        <w:t>........................., IČO ….., tel. ........................., e-mail .....@.....,</w:t>
      </w:r>
    </w:p>
    <w:p w:rsidR="00EA5276" w:rsidRPr="003135D7" w:rsidRDefault="00EA5276"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rsidR="00EA5276" w:rsidRPr="00776935" w:rsidRDefault="00EA5276"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EA5276" w:rsidRPr="005A7FD4" w:rsidRDefault="00EA5276" w:rsidP="006F7A9C">
      <w:pPr>
        <w:tabs>
          <w:tab w:val="left" w:pos="2835"/>
        </w:tabs>
        <w:spacing w:before="240"/>
        <w:rPr>
          <w:rFonts w:ascii="Times New Roman" w:hAnsi="Times New Roman"/>
          <w:b/>
          <w:bCs/>
          <w:color w:val="FF0000"/>
          <w:sz w:val="24"/>
          <w:szCs w:val="24"/>
        </w:rPr>
      </w:pPr>
      <w:r w:rsidRPr="005A7FD4">
        <w:rPr>
          <w:rFonts w:ascii="Times New Roman" w:hAnsi="Times New Roman"/>
          <w:b/>
          <w:color w:val="FF0000"/>
          <w:sz w:val="24"/>
          <w:szCs w:val="24"/>
        </w:rPr>
        <w:t>…..</w:t>
      </w:r>
      <w:r>
        <w:rPr>
          <w:rFonts w:ascii="Times New Roman" w:hAnsi="Times New Roman"/>
          <w:b/>
          <w:color w:val="FF0000"/>
          <w:sz w:val="24"/>
          <w:szCs w:val="24"/>
        </w:rPr>
        <w:t>,</w:t>
      </w:r>
    </w:p>
    <w:p w:rsidR="00EA5276" w:rsidRDefault="00EA5276" w:rsidP="006F7A9C">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EA5276" w:rsidRDefault="00EA5276" w:rsidP="006F7A9C">
      <w:pPr>
        <w:tabs>
          <w:tab w:val="left" w:pos="2835"/>
        </w:tabs>
        <w:rPr>
          <w:rFonts w:ascii="Times New Roman" w:hAnsi="Times New Roman"/>
          <w:color w:val="FF0000"/>
          <w:sz w:val="24"/>
          <w:szCs w:val="24"/>
        </w:rPr>
      </w:pPr>
      <w:r>
        <w:rPr>
          <w:rFonts w:ascii="Times New Roman" w:hAnsi="Times New Roman"/>
          <w:color w:val="FF0000"/>
          <w:sz w:val="24"/>
          <w:szCs w:val="24"/>
        </w:rPr>
        <w:t>a</w:t>
      </w:r>
      <w:r w:rsidRPr="0010518A">
        <w:rPr>
          <w:rFonts w:ascii="Times New Roman" w:hAnsi="Times New Roman"/>
          <w:color w:val="FF0000"/>
          <w:sz w:val="24"/>
          <w:szCs w:val="24"/>
        </w:rPr>
        <w:t>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rsidR="00EA5276" w:rsidRPr="006D1CE9" w:rsidRDefault="00EA5276" w:rsidP="006D1CE9">
      <w:pPr>
        <w:tabs>
          <w:tab w:val="left" w:pos="567"/>
          <w:tab w:val="left" w:pos="2835"/>
        </w:tabs>
        <w:ind w:left="283" w:hanging="283"/>
        <w:jc w:val="both"/>
        <w:rPr>
          <w:rFonts w:ascii="Times New Roman" w:hAnsi="Times New Roman"/>
          <w:color w:val="FF0000"/>
          <w:sz w:val="24"/>
          <w:szCs w:val="24"/>
        </w:rPr>
      </w:pPr>
      <w:r>
        <w:rPr>
          <w:rFonts w:ascii="Times New Roman" w:hAnsi="Times New Roman"/>
          <w:color w:val="FF0000"/>
          <w:sz w:val="24"/>
          <w:szCs w:val="24"/>
        </w:rPr>
        <w:t>d</w:t>
      </w:r>
      <w:r w:rsidRPr="006D1CE9">
        <w:rPr>
          <w:rFonts w:ascii="Times New Roman" w:hAnsi="Times New Roman"/>
          <w:color w:val="FF0000"/>
          <w:sz w:val="24"/>
          <w:szCs w:val="24"/>
        </w:rPr>
        <w:t>atová schránka:</w:t>
      </w:r>
      <w:r w:rsidRPr="006D1CE9">
        <w:rPr>
          <w:rFonts w:ascii="Times New Roman" w:hAnsi="Times New Roman"/>
          <w:color w:val="FF0000"/>
          <w:sz w:val="24"/>
          <w:szCs w:val="24"/>
        </w:rPr>
        <w:tab/>
      </w:r>
      <w:r>
        <w:rPr>
          <w:rFonts w:ascii="Times New Roman" w:hAnsi="Times New Roman"/>
          <w:color w:val="FF0000"/>
          <w:sz w:val="24"/>
          <w:szCs w:val="24"/>
        </w:rPr>
        <w:t>…..,</w:t>
      </w:r>
    </w:p>
    <w:p w:rsidR="00EA5276" w:rsidRPr="0010518A" w:rsidRDefault="00EA5276"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rsidR="00EA5276" w:rsidRPr="0010518A" w:rsidRDefault="00EA5276" w:rsidP="006F7A9C">
      <w:pPr>
        <w:tabs>
          <w:tab w:val="left" w:pos="2835"/>
        </w:tabs>
        <w:rPr>
          <w:rFonts w:ascii="Times New Roman" w:hAnsi="Times New Roman"/>
          <w:color w:val="FF0000"/>
          <w:sz w:val="24"/>
          <w:szCs w:val="24"/>
        </w:rPr>
      </w:pPr>
      <w:bookmarkStart w:id="0" w:name="_Hlk507579586"/>
      <w:r w:rsidRPr="0010518A">
        <w:rPr>
          <w:rFonts w:ascii="Times New Roman" w:hAnsi="Times New Roman"/>
          <w:color w:val="FF0000"/>
          <w:sz w:val="24"/>
          <w:szCs w:val="24"/>
        </w:rPr>
        <w:t>DIČ</w:t>
      </w:r>
      <w:r>
        <w:rPr>
          <w:rFonts w:ascii="Times New Roman" w:hAnsi="Times New Roman"/>
          <w:color w:val="FF0000"/>
          <w:sz w:val="24"/>
          <w:szCs w:val="24"/>
        </w:rPr>
        <w:t xml:space="preserve"> (v případě 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bookmarkEnd w:id="0"/>
    <w:p w:rsidR="00EA5276" w:rsidRPr="0010518A" w:rsidRDefault="00EA5276" w:rsidP="006F7A9C">
      <w:pPr>
        <w:tabs>
          <w:tab w:val="left" w:pos="2835"/>
        </w:tabs>
        <w:spacing w:before="120"/>
        <w:rPr>
          <w:rFonts w:ascii="Times New Roman" w:hAnsi="Times New Roman"/>
          <w:color w:val="FF0000"/>
          <w:sz w:val="24"/>
          <w:szCs w:val="24"/>
        </w:rPr>
      </w:pPr>
      <w:r>
        <w:rPr>
          <w:rFonts w:ascii="Times New Roman" w:hAnsi="Times New Roman"/>
          <w:color w:val="FF0000"/>
          <w:sz w:val="24"/>
          <w:szCs w:val="24"/>
        </w:rPr>
        <w:t xml:space="preserve">zástupce </w:t>
      </w:r>
      <w:r w:rsidRPr="0010518A">
        <w:rPr>
          <w:rFonts w:ascii="Times New Roman" w:hAnsi="Times New Roman"/>
          <w:color w:val="FF0000"/>
          <w:sz w:val="24"/>
          <w:szCs w:val="24"/>
        </w:rPr>
        <w:t>ve věcech smluvních:</w:t>
      </w:r>
    </w:p>
    <w:p w:rsidR="00EA5276" w:rsidRPr="0010518A" w:rsidRDefault="00EA5276"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r>
        <w:rPr>
          <w:rFonts w:ascii="Times New Roman" w:hAnsi="Times New Roman"/>
          <w:color w:val="FF0000"/>
          <w:sz w:val="24"/>
          <w:szCs w:val="24"/>
        </w:rPr>
        <w:t>,</w:t>
      </w:r>
    </w:p>
    <w:p w:rsidR="00EA5276" w:rsidRPr="006D1CE9" w:rsidRDefault="00EA5276" w:rsidP="006D1CE9">
      <w:pPr>
        <w:tabs>
          <w:tab w:val="left" w:pos="567"/>
        </w:tabs>
        <w:spacing w:before="120"/>
        <w:jc w:val="both"/>
        <w:rPr>
          <w:rFonts w:ascii="Times New Roman" w:hAnsi="Times New Roman"/>
          <w:color w:val="FF0000"/>
          <w:sz w:val="24"/>
          <w:szCs w:val="24"/>
        </w:rPr>
      </w:pPr>
      <w:r>
        <w:rPr>
          <w:rFonts w:ascii="Times New Roman" w:hAnsi="Times New Roman"/>
          <w:color w:val="FF0000"/>
          <w:sz w:val="24"/>
          <w:szCs w:val="24"/>
        </w:rPr>
        <w:t xml:space="preserve">zástupce </w:t>
      </w:r>
      <w:r w:rsidRPr="006D1CE9">
        <w:rPr>
          <w:rFonts w:ascii="Times New Roman" w:hAnsi="Times New Roman"/>
          <w:color w:val="FF0000"/>
          <w:sz w:val="24"/>
          <w:szCs w:val="24"/>
        </w:rPr>
        <w:t>ve věcech technických:</w:t>
      </w:r>
    </w:p>
    <w:p w:rsidR="00EA5276" w:rsidRPr="006D1CE9" w:rsidRDefault="00EA5276" w:rsidP="006D1CE9">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rsidR="00EA5276" w:rsidRDefault="00EA5276" w:rsidP="006F7A9C">
      <w:pPr>
        <w:tabs>
          <w:tab w:val="left" w:pos="2835"/>
        </w:tabs>
        <w:spacing w:before="120"/>
        <w:rPr>
          <w:rFonts w:ascii="Times New Roman" w:hAnsi="Times New Roman"/>
          <w:color w:val="FF0000"/>
          <w:sz w:val="24"/>
          <w:szCs w:val="24"/>
        </w:rPr>
      </w:pPr>
      <w:r>
        <w:rPr>
          <w:rFonts w:ascii="Times New Roman" w:hAnsi="Times New Roman"/>
          <w:color w:val="FF0000"/>
          <w:sz w:val="24"/>
          <w:szCs w:val="24"/>
        </w:rPr>
        <w:t>b</w:t>
      </w:r>
      <w:r w:rsidRPr="0010518A">
        <w:rPr>
          <w:rFonts w:ascii="Times New Roman" w:hAnsi="Times New Roman"/>
          <w:color w:val="FF0000"/>
          <w:sz w:val="24"/>
          <w:szCs w:val="24"/>
        </w:rPr>
        <w:t>ankovní spojení:</w:t>
      </w:r>
      <w:r w:rsidRPr="0010518A">
        <w:rPr>
          <w:rFonts w:ascii="Times New Roman" w:hAnsi="Times New Roman"/>
          <w:color w:val="FF0000"/>
          <w:sz w:val="24"/>
          <w:szCs w:val="24"/>
        </w:rPr>
        <w:tab/>
      </w:r>
      <w:r>
        <w:rPr>
          <w:rFonts w:ascii="Times New Roman" w:hAnsi="Times New Roman"/>
          <w:color w:val="FF0000"/>
          <w:sz w:val="24"/>
          <w:szCs w:val="24"/>
        </w:rPr>
        <w:t>…..,</w:t>
      </w:r>
    </w:p>
    <w:p w:rsidR="00EA5276" w:rsidRDefault="00EA5276" w:rsidP="006F7A9C">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EA5276" w:rsidRPr="004755BA" w:rsidRDefault="00EA5276"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EA5276" w:rsidRPr="005A7FD4" w:rsidRDefault="00EA5276"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rsidR="00EA5276" w:rsidRDefault="00EA5276" w:rsidP="00526668">
      <w:pPr>
        <w:spacing w:before="240"/>
        <w:jc w:val="both"/>
        <w:rPr>
          <w:rFonts w:ascii="Times New Roman" w:hAnsi="Times New Roman"/>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EA5276" w:rsidRPr="004F2F18" w:rsidRDefault="00EA5276" w:rsidP="00526668">
      <w:pPr>
        <w:spacing w:before="240"/>
        <w:jc w:val="both"/>
        <w:rPr>
          <w:rFonts w:ascii="Times New Roman" w:hAnsi="Times New Roman"/>
          <w:sz w:val="24"/>
          <w:szCs w:val="24"/>
        </w:rPr>
      </w:pPr>
      <w:r w:rsidRPr="00EC0902">
        <w:rPr>
          <w:rFonts w:ascii="Times New Roman" w:hAnsi="Times New Roman"/>
          <w:sz w:val="24"/>
          <w:szCs w:val="24"/>
        </w:rPr>
        <w:t>2. Dílem se v této smlouvě rozumí stavební práce, dodávky a služby (dále též jen „stavební práce“), jak jsou podrobně popsány v zadávací dokumentaci k veřejné zakázce „Novostavba skladovací haly s garáží v Náchodě“ (dále též jen „veřejná zakázka“), včetně všech změn, doplnění či vysvětlení (dále též jen „zadávací dokumentace“), tedy zejména v dokumentaci stavby s názvem Novostavba skladovací haly s garáží na parc. č. 1190/3 v k.ú. Náchod vypracované společností Vše pro stavby s.r.o. Ing. Pavel Petřík, Petr Matoulek, Kamenice 113, 547 01 Náchod, IČO 289 69 553, ve stupni spol. pov. (dále též jen „dokumentace stavby“). Smluvní strany činí nesporným, že obsah zadávací dokumentace, včetně všech jejích příloh, je jim znám</w:t>
      </w:r>
      <w:r>
        <w:rPr>
          <w:rFonts w:ascii="Times New Roman" w:hAnsi="Times New Roman"/>
          <w:sz w:val="24"/>
          <w:szCs w:val="24"/>
        </w:rPr>
        <w:t>.</w:t>
      </w:r>
    </w:p>
    <w:p w:rsidR="00EA5276" w:rsidRDefault="00EA5276"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rsidR="00EA5276" w:rsidRPr="00EC0902" w:rsidRDefault="00EA5276" w:rsidP="00526668">
      <w:pPr>
        <w:spacing w:before="240"/>
        <w:jc w:val="both"/>
        <w:rPr>
          <w:rFonts w:ascii="Times New Roman" w:hAnsi="Times New Roman"/>
          <w:sz w:val="24"/>
          <w:szCs w:val="24"/>
        </w:rPr>
      </w:pPr>
      <w:r w:rsidRPr="00EC0902">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rsidR="00EA5276" w:rsidRPr="00EC0902" w:rsidRDefault="00EA5276" w:rsidP="00A322BC">
      <w:pPr>
        <w:numPr>
          <w:ilvl w:val="0"/>
          <w:numId w:val="2"/>
        </w:numPr>
        <w:jc w:val="both"/>
        <w:rPr>
          <w:rFonts w:ascii="Times New Roman" w:hAnsi="Times New Roman"/>
          <w:sz w:val="24"/>
          <w:szCs w:val="24"/>
        </w:rPr>
      </w:pPr>
      <w:r w:rsidRPr="00EC0902">
        <w:rPr>
          <w:rFonts w:ascii="Times New Roman" w:hAnsi="Times New Roman"/>
          <w:sz w:val="24"/>
          <w:szCs w:val="24"/>
        </w:rPr>
        <w:t>vlastní text této smlouvy o dílo,</w:t>
      </w:r>
    </w:p>
    <w:p w:rsidR="00EA5276" w:rsidRPr="00EC0902" w:rsidRDefault="00EA5276" w:rsidP="00A322BC">
      <w:pPr>
        <w:numPr>
          <w:ilvl w:val="0"/>
          <w:numId w:val="2"/>
        </w:numPr>
        <w:ind w:left="714" w:hanging="357"/>
        <w:jc w:val="both"/>
        <w:rPr>
          <w:rFonts w:ascii="Times New Roman" w:hAnsi="Times New Roman"/>
          <w:sz w:val="24"/>
          <w:szCs w:val="24"/>
        </w:rPr>
      </w:pPr>
      <w:r w:rsidRPr="00EC0902">
        <w:rPr>
          <w:rFonts w:ascii="Times New Roman" w:hAnsi="Times New Roman"/>
          <w:sz w:val="24"/>
          <w:szCs w:val="24"/>
        </w:rPr>
        <w:t>textová část zadávací dokumentace (vyjma dokumentů, které jsou součástí dokumentace stavby) a případné změny, doplnění či vysvětlení,</w:t>
      </w:r>
    </w:p>
    <w:p w:rsidR="00EA5276" w:rsidRPr="00EC0902" w:rsidRDefault="00EA5276" w:rsidP="00A322BC">
      <w:pPr>
        <w:numPr>
          <w:ilvl w:val="0"/>
          <w:numId w:val="2"/>
        </w:numPr>
        <w:ind w:left="714" w:hanging="357"/>
        <w:jc w:val="both"/>
        <w:rPr>
          <w:rFonts w:ascii="Times New Roman" w:hAnsi="Times New Roman"/>
          <w:sz w:val="24"/>
          <w:szCs w:val="24"/>
        </w:rPr>
      </w:pPr>
      <w:r w:rsidRPr="00EC0902">
        <w:rPr>
          <w:rFonts w:ascii="Times New Roman" w:hAnsi="Times New Roman"/>
          <w:sz w:val="24"/>
          <w:szCs w:val="24"/>
        </w:rPr>
        <w:t>soupis stavebních prací s výkazem výměr, jak byl součástí zadávací dokumentace,</w:t>
      </w:r>
    </w:p>
    <w:p w:rsidR="00EA5276" w:rsidRPr="00EC0902" w:rsidRDefault="00EA5276" w:rsidP="00A322BC">
      <w:pPr>
        <w:numPr>
          <w:ilvl w:val="0"/>
          <w:numId w:val="2"/>
        </w:numPr>
        <w:ind w:left="714" w:hanging="357"/>
        <w:jc w:val="both"/>
        <w:rPr>
          <w:rFonts w:ascii="Times New Roman" w:hAnsi="Times New Roman"/>
          <w:sz w:val="24"/>
          <w:szCs w:val="24"/>
        </w:rPr>
      </w:pPr>
      <w:r w:rsidRPr="00EC0902">
        <w:rPr>
          <w:rFonts w:ascii="Times New Roman" w:hAnsi="Times New Roman"/>
          <w:sz w:val="24"/>
          <w:szCs w:val="24"/>
        </w:rPr>
        <w:t>soupis stavebních prací s uvedením cen jednotlivých položek (položkový rozpočet), jak byl součástí nabídky zhotovitele,</w:t>
      </w:r>
    </w:p>
    <w:p w:rsidR="00EA5276" w:rsidRPr="00EC0902" w:rsidRDefault="00EA5276" w:rsidP="00A322BC">
      <w:pPr>
        <w:numPr>
          <w:ilvl w:val="0"/>
          <w:numId w:val="2"/>
        </w:numPr>
        <w:ind w:left="714" w:hanging="357"/>
        <w:jc w:val="both"/>
        <w:rPr>
          <w:rFonts w:ascii="Times New Roman" w:hAnsi="Times New Roman"/>
          <w:sz w:val="24"/>
          <w:szCs w:val="24"/>
        </w:rPr>
      </w:pPr>
      <w:r w:rsidRPr="00EC0902">
        <w:rPr>
          <w:rFonts w:ascii="Times New Roman" w:hAnsi="Times New Roman"/>
          <w:sz w:val="24"/>
          <w:szCs w:val="24"/>
        </w:rPr>
        <w:t>ostatní části zadávací dokumentace,</w:t>
      </w:r>
    </w:p>
    <w:p w:rsidR="00EA5276" w:rsidRPr="00EC0902" w:rsidRDefault="00EA5276" w:rsidP="00EC0902">
      <w:pPr>
        <w:ind w:left="714"/>
        <w:jc w:val="both"/>
        <w:rPr>
          <w:rFonts w:ascii="Times New Roman" w:hAnsi="Times New Roman"/>
          <w:sz w:val="24"/>
          <w:szCs w:val="24"/>
        </w:rPr>
      </w:pPr>
    </w:p>
    <w:p w:rsidR="00EA5276" w:rsidRPr="00EC0902" w:rsidRDefault="00EA5276" w:rsidP="00A322BC">
      <w:pPr>
        <w:tabs>
          <w:tab w:val="left" w:pos="0"/>
        </w:tabs>
        <w:jc w:val="both"/>
        <w:rPr>
          <w:rFonts w:ascii="Times New Roman" w:hAnsi="Times New Roman"/>
          <w:sz w:val="24"/>
          <w:szCs w:val="24"/>
        </w:rPr>
      </w:pPr>
      <w:r w:rsidRPr="00EC0902">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EA5276" w:rsidRPr="00365FEA" w:rsidRDefault="00EA5276"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rsidR="00EA5276" w:rsidRPr="00EC0902" w:rsidRDefault="00EA5276" w:rsidP="002D29C6">
      <w:pPr>
        <w:pStyle w:val="BodyText"/>
        <w:spacing w:before="240"/>
        <w:rPr>
          <w:rFonts w:ascii="Times New Roman" w:hAnsi="Times New Roman"/>
          <w:sz w:val="24"/>
          <w:szCs w:val="24"/>
        </w:rPr>
      </w:pPr>
      <w:r w:rsidRPr="00EC0902">
        <w:rPr>
          <w:rFonts w:ascii="Times New Roman" w:hAnsi="Times New Roman"/>
          <w:sz w:val="24"/>
          <w:szCs w:val="24"/>
        </w:rPr>
        <w:t xml:space="preserve">1. Objednatel se zavazuje předat zhotoviteli staveniště nejpozději do </w:t>
      </w:r>
      <w:r>
        <w:rPr>
          <w:rFonts w:ascii="Times New Roman" w:hAnsi="Times New Roman"/>
          <w:sz w:val="24"/>
          <w:szCs w:val="24"/>
        </w:rPr>
        <w:t>30</w:t>
      </w:r>
      <w:r w:rsidRPr="00EC0902">
        <w:rPr>
          <w:rFonts w:ascii="Times New Roman" w:hAnsi="Times New Roman"/>
          <w:sz w:val="24"/>
          <w:szCs w:val="24"/>
        </w:rPr>
        <w:t xml:space="preserve"> dnů ode dne uzavření této smlouvy. Pokud zhotovitel neposkytne objednateli součinnost potřebnou k protokolárnímu předání staveniště navzdory předchozí e-mailové výzvě zaslané zhotoviteli alespoň 48 hodin předem, platí pro účely lhůty k provedení díla, že staveniště je předáno v den určený v předmětné výzvě jako den předání staveniště. Zhotovitel se zavazuje provést dílo nejpozději do 1</w:t>
      </w:r>
      <w:r>
        <w:rPr>
          <w:rFonts w:ascii="Times New Roman" w:hAnsi="Times New Roman"/>
          <w:sz w:val="24"/>
          <w:szCs w:val="24"/>
        </w:rPr>
        <w:t>50</w:t>
      </w:r>
      <w:r w:rsidRPr="00EC0902">
        <w:rPr>
          <w:rFonts w:ascii="Times New Roman" w:hAnsi="Times New Roman"/>
          <w:sz w:val="24"/>
          <w:szCs w:val="24"/>
        </w:rPr>
        <w:t xml:space="preserve"> dnů ode dne předání staveniště. </w:t>
      </w:r>
    </w:p>
    <w:p w:rsidR="00EA5276" w:rsidRDefault="00EA5276" w:rsidP="00526668">
      <w:pPr>
        <w:pStyle w:val="BodyText"/>
        <w:spacing w:before="240"/>
        <w:rPr>
          <w:rFonts w:ascii="Times New Roman" w:hAnsi="Times New Roman"/>
          <w:color w:val="70AD47"/>
          <w:sz w:val="24"/>
          <w:szCs w:val="24"/>
        </w:rPr>
      </w:pPr>
      <w:r w:rsidRPr="00EC0902">
        <w:rPr>
          <w:rFonts w:ascii="Times New Roman" w:hAnsi="Times New Roman"/>
          <w:sz w:val="24"/>
          <w:szCs w:val="24"/>
        </w:rPr>
        <w:t>2. Ve lhůtě k provedení díla je zhotovitel povinen též vyklidit staveniště</w:t>
      </w:r>
      <w:r>
        <w:rPr>
          <w:rFonts w:ascii="Times New Roman" w:hAnsi="Times New Roman"/>
          <w:color w:val="70AD47"/>
          <w:sz w:val="24"/>
          <w:szCs w:val="24"/>
        </w:rPr>
        <w:t>.</w:t>
      </w:r>
    </w:p>
    <w:p w:rsidR="00EA5276" w:rsidRDefault="00EA5276" w:rsidP="00526668">
      <w:pPr>
        <w:pStyle w:val="BodyText"/>
        <w:spacing w:before="240"/>
        <w:rPr>
          <w:rFonts w:ascii="Times New Roman" w:hAnsi="Times New Roman"/>
          <w:sz w:val="24"/>
          <w:szCs w:val="24"/>
        </w:rPr>
      </w:pPr>
      <w:r>
        <w:rPr>
          <w:rFonts w:ascii="Times New Roman" w:hAnsi="Times New Roman"/>
          <w:color w:val="000000"/>
          <w:sz w:val="24"/>
          <w:szCs w:val="24"/>
        </w:rPr>
        <w:t>3.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1" w:name="_Hlk507589366"/>
    </w:p>
    <w:p w:rsidR="00EA5276" w:rsidRPr="00070B27" w:rsidRDefault="00EA5276" w:rsidP="00526668">
      <w:pPr>
        <w:pStyle w:val="BodyText"/>
        <w:spacing w:before="240"/>
        <w:rPr>
          <w:rFonts w:ascii="Times New Roman" w:hAnsi="Times New Roman"/>
          <w:sz w:val="24"/>
          <w:szCs w:val="24"/>
        </w:rPr>
      </w:pPr>
      <w:r>
        <w:rPr>
          <w:rFonts w:ascii="Times New Roman" w:hAnsi="Times New Roman"/>
          <w:sz w:val="24"/>
          <w:szCs w:val="24"/>
        </w:rPr>
        <w:t xml:space="preserve">4. </w:t>
      </w:r>
      <w:r w:rsidRPr="00070B27">
        <w:rPr>
          <w:rFonts w:ascii="Times New Roman" w:hAnsi="Times New Roman"/>
          <w:sz w:val="24"/>
          <w:szCs w:val="24"/>
        </w:rPr>
        <w:t>Případné prodlení zhotovitele s provedením díla delší než 20 dnů smluvní strany shodně považují za porušení smlouvy podstatným způsobem.</w:t>
      </w:r>
      <w:r>
        <w:rPr>
          <w:rFonts w:ascii="Times New Roman" w:hAnsi="Times New Roman"/>
          <w:sz w:val="24"/>
          <w:szCs w:val="24"/>
        </w:rPr>
        <w:t xml:space="preserve"> </w:t>
      </w:r>
    </w:p>
    <w:bookmarkEnd w:id="1"/>
    <w:p w:rsidR="00EA5276" w:rsidRPr="00B57AD7" w:rsidRDefault="00EA5276"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rsidR="00EA5276" w:rsidRPr="00B16D86" w:rsidRDefault="00EA5276" w:rsidP="00526668">
      <w:pPr>
        <w:spacing w:before="240"/>
        <w:jc w:val="both"/>
        <w:rPr>
          <w:rFonts w:ascii="Times New Roman" w:hAnsi="Times New Roman"/>
          <w:bCs/>
          <w:sz w:val="24"/>
          <w:szCs w:val="24"/>
        </w:rPr>
      </w:pPr>
      <w:r>
        <w:rPr>
          <w:rFonts w:ascii="Times New Roman" w:hAnsi="Times New Roman"/>
          <w:sz w:val="24"/>
          <w:szCs w:val="24"/>
        </w:rPr>
        <w:t>1</w:t>
      </w:r>
      <w:r w:rsidRPr="00B16D86">
        <w:rPr>
          <w:rFonts w:ascii="Times New Roman" w:hAnsi="Times New Roman"/>
          <w:sz w:val="24"/>
          <w:szCs w:val="24"/>
        </w:rPr>
        <w:t>. Cena za provedení díla se sjednává ve výši:</w:t>
      </w:r>
    </w:p>
    <w:p w:rsidR="00EA5276" w:rsidRPr="00B16D86" w:rsidRDefault="00EA5276" w:rsidP="006F7A9C">
      <w:pPr>
        <w:pStyle w:val="Body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bez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rsidR="00EA5276" w:rsidRPr="00B16D86" w:rsidRDefault="00EA5276"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rsidR="00EA5276" w:rsidRPr="00B16D86" w:rsidRDefault="00EA5276" w:rsidP="006F7A9C">
      <w:pPr>
        <w:pStyle w:val="Body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vč.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rsidR="00EA5276" w:rsidRPr="00F73578" w:rsidRDefault="00EA5276"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7" w:history="1">
        <w:r w:rsidRPr="00EE6875">
          <w:rPr>
            <w:rStyle w:val="Hyperlink"/>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EA5276" w:rsidRDefault="00EA5276"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EA5276" w:rsidRDefault="00EA5276" w:rsidP="00526668">
      <w:pPr>
        <w:spacing w:before="240"/>
        <w:jc w:val="both"/>
        <w:rPr>
          <w:rFonts w:ascii="Times New Roman" w:hAnsi="Times New Roman"/>
          <w:sz w:val="24"/>
          <w:szCs w:val="24"/>
        </w:rPr>
      </w:pPr>
      <w:r>
        <w:rPr>
          <w:rFonts w:ascii="Times New Roman" w:hAnsi="Times New Roman"/>
          <w:sz w:val="24"/>
          <w:szCs w:val="24"/>
        </w:rPr>
        <w:t xml:space="preserve">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C0902">
        <w:rPr>
          <w:rFonts w:ascii="Times New Roman" w:hAnsi="Times New Roman"/>
          <w:sz w:val="24"/>
          <w:szCs w:val="24"/>
        </w:rPr>
        <w:t>o více než 10 % ceny</w:t>
      </w:r>
      <w:r w:rsidRPr="00E70F7A">
        <w:rPr>
          <w:rFonts w:ascii="Times New Roman" w:hAnsi="Times New Roman"/>
          <w:sz w:val="24"/>
          <w:szCs w:val="24"/>
        </w:rPr>
        <w:t xml:space="preserve">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EA5276" w:rsidRPr="003135D7" w:rsidRDefault="00EA5276" w:rsidP="00526668">
      <w:pPr>
        <w:spacing w:before="240"/>
        <w:jc w:val="both"/>
        <w:rPr>
          <w:rFonts w:ascii="Times New Roman" w:hAnsi="Times New Roman"/>
          <w:sz w:val="24"/>
          <w:szCs w:val="24"/>
        </w:rPr>
      </w:pPr>
      <w:r>
        <w:rPr>
          <w:rFonts w:ascii="Times New Roman" w:hAnsi="Times New Roman"/>
          <w:sz w:val="24"/>
          <w:szCs w:val="24"/>
        </w:rPr>
        <w:t>5. Objednatel a zhotovitel ujednali, že je vyloučeno postoupení pohledávky zhotovitele z této smlouvy, jakož i jakékoliv její části, bez písemného souhlasu objednatele.</w:t>
      </w:r>
    </w:p>
    <w:p w:rsidR="00EA5276" w:rsidRPr="00B57AD7" w:rsidRDefault="00EA5276"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rsidR="00EA5276" w:rsidRPr="002A0406" w:rsidRDefault="00EA5276" w:rsidP="00526668">
      <w:pPr>
        <w:spacing w:before="240"/>
        <w:jc w:val="both"/>
        <w:rPr>
          <w:rFonts w:ascii="Times New Roman" w:hAnsi="Times New Roman"/>
          <w:sz w:val="24"/>
          <w:szCs w:val="24"/>
        </w:rPr>
      </w:pPr>
      <w:r w:rsidRPr="002A0406">
        <w:rPr>
          <w:rFonts w:ascii="Times New Roman" w:hAnsi="Times New Roman"/>
          <w:sz w:val="24"/>
          <w:szCs w:val="24"/>
        </w:rPr>
        <w:t xml:space="preserve">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III.)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EA5276" w:rsidRPr="002A0406" w:rsidRDefault="00EA5276" w:rsidP="00526668">
      <w:pPr>
        <w:pStyle w:val="BodyTextIndent2"/>
        <w:spacing w:before="240" w:after="0" w:line="240" w:lineRule="auto"/>
        <w:ind w:left="0"/>
        <w:jc w:val="both"/>
        <w:rPr>
          <w:rFonts w:ascii="Times New Roman" w:hAnsi="Times New Roman"/>
          <w:sz w:val="24"/>
          <w:szCs w:val="24"/>
        </w:rPr>
      </w:pPr>
      <w:r>
        <w:rPr>
          <w:rFonts w:ascii="Times New Roman" w:hAnsi="Times New Roman"/>
          <w:sz w:val="24"/>
          <w:szCs w:val="24"/>
        </w:rPr>
        <w:t xml:space="preserve">2. </w:t>
      </w:r>
      <w:r w:rsidRPr="00531837">
        <w:rPr>
          <w:rFonts w:ascii="Times New Roman" w:hAnsi="Times New Roman"/>
          <w:sz w:val="24"/>
          <w:szCs w:val="24"/>
        </w:rPr>
        <w:t xml:space="preserve">Cena za provedení díla bude hrazena objednatelem na </w:t>
      </w:r>
      <w:r w:rsidRPr="002A0406">
        <w:rPr>
          <w:rFonts w:ascii="Times New Roman" w:hAnsi="Times New Roman"/>
          <w:sz w:val="24"/>
          <w:szCs w:val="24"/>
        </w:rPr>
        <w:t>základě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EA5276" w:rsidRPr="001D1B52" w:rsidRDefault="00EA5276" w:rsidP="00D85483">
      <w:pPr>
        <w:spacing w:before="240"/>
        <w:jc w:val="both"/>
        <w:rPr>
          <w:rFonts w:ascii="Times New Roman" w:hAnsi="Times New Roman"/>
          <w:sz w:val="24"/>
          <w:szCs w:val="24"/>
        </w:rPr>
      </w:pPr>
      <w:r w:rsidRPr="002A0406">
        <w:rPr>
          <w:rFonts w:ascii="Times New Roman" w:hAnsi="Times New Roman"/>
          <w:sz w:val="24"/>
          <w:szCs w:val="24"/>
        </w:rPr>
        <w:t>3. Smluvní strany sjednávají, že faktura bude obsahovat kromě zákonných náležitostí</w:t>
      </w:r>
      <w:r>
        <w:rPr>
          <w:rFonts w:ascii="Times New Roman" w:hAnsi="Times New Roman"/>
          <w:sz w:val="24"/>
          <w:szCs w:val="24"/>
        </w:rPr>
        <w:t xml:space="preserve"> </w:t>
      </w:r>
      <w:r w:rsidRPr="001D1B52">
        <w:rPr>
          <w:rFonts w:ascii="Times New Roman" w:hAnsi="Times New Roman"/>
          <w:sz w:val="24"/>
          <w:szCs w:val="24"/>
        </w:rPr>
        <w:t>tyto údaje:</w:t>
      </w:r>
    </w:p>
    <w:p w:rsidR="00EA5276" w:rsidRPr="00116C10" w:rsidRDefault="00EA5276"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EA5276" w:rsidRPr="00116C10" w:rsidRDefault="00EA5276"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EA5276" w:rsidRPr="0021051D" w:rsidRDefault="00EA5276"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EA5276" w:rsidRPr="00116C10" w:rsidRDefault="00EA5276"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EA5276" w:rsidRPr="00116C10" w:rsidRDefault="00EA5276"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rsidR="00EA5276" w:rsidRPr="002A0406" w:rsidRDefault="00EA5276"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A0406">
        <w:rPr>
          <w:rFonts w:ascii="Times New Roman" w:hAnsi="Times New Roman"/>
          <w:sz w:val="24"/>
          <w:szCs w:val="24"/>
        </w:rPr>
        <w:t>razítko a podpis oprávněné osoby zhotovitele,</w:t>
      </w:r>
    </w:p>
    <w:p w:rsidR="00EA5276" w:rsidRPr="002A0406" w:rsidRDefault="00EA5276"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A0406">
        <w:rPr>
          <w:rFonts w:ascii="Times New Roman" w:hAnsi="Times New Roman"/>
          <w:sz w:val="24"/>
          <w:szCs w:val="24"/>
        </w:rPr>
        <w:t>název díla: „Novostavba skladovací haly s garáží v Náchodě“.</w:t>
      </w:r>
    </w:p>
    <w:p w:rsidR="00EA5276" w:rsidRPr="001D1B52" w:rsidRDefault="00EA527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EA5276" w:rsidRPr="001D1B52" w:rsidRDefault="00EA5276"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EA5276" w:rsidRPr="001D1B52" w:rsidRDefault="00EA527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EA5276" w:rsidRPr="001D1B52" w:rsidRDefault="00EA527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EA5276" w:rsidRPr="002A0406" w:rsidRDefault="00EA5276" w:rsidP="00942D2F">
      <w:pPr>
        <w:tabs>
          <w:tab w:val="num" w:pos="567"/>
        </w:tabs>
        <w:autoSpaceDE w:val="0"/>
        <w:autoSpaceDN w:val="0"/>
        <w:adjustRightInd w:val="0"/>
        <w:spacing w:before="240"/>
        <w:jc w:val="both"/>
        <w:rPr>
          <w:rFonts w:ascii="Times New Roman" w:hAnsi="Times New Roman"/>
          <w:sz w:val="24"/>
          <w:szCs w:val="24"/>
        </w:rPr>
      </w:pPr>
      <w:r w:rsidRPr="002A0406">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EA5276" w:rsidRPr="00B57AD7" w:rsidRDefault="00EA5276"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Pr>
          <w:rFonts w:ascii="Times New Roman" w:hAnsi="Times New Roman"/>
          <w:b/>
          <w:sz w:val="24"/>
          <w:szCs w:val="24"/>
        </w:rPr>
        <w:t>MÍSTO PLNĚNÍ, STAVENIŠTĚ</w:t>
      </w:r>
    </w:p>
    <w:p w:rsidR="00EA5276" w:rsidRPr="002A0406" w:rsidRDefault="00EA5276" w:rsidP="00262CAF">
      <w:pPr>
        <w:pStyle w:val="BodyText"/>
        <w:keepNext/>
        <w:spacing w:before="240"/>
        <w:rPr>
          <w:rFonts w:ascii="Times New Roman" w:hAnsi="Times New Roman"/>
          <w:sz w:val="24"/>
          <w:szCs w:val="24"/>
        </w:rPr>
      </w:pPr>
      <w:bookmarkStart w:id="2" w:name="_Hlk73008847"/>
      <w:r w:rsidRPr="002A0406">
        <w:rPr>
          <w:rFonts w:ascii="Times New Roman" w:hAnsi="Times New Roman"/>
          <w:sz w:val="24"/>
          <w:szCs w:val="24"/>
        </w:rPr>
        <w:t>1. Místem plnění je p.p.č. 1190/3 dle KN v k. ú. Náchod</w:t>
      </w:r>
      <w:r>
        <w:rPr>
          <w:rFonts w:ascii="Times New Roman" w:hAnsi="Times New Roman"/>
          <w:sz w:val="24"/>
          <w:szCs w:val="24"/>
        </w:rPr>
        <w:t>.</w:t>
      </w:r>
    </w:p>
    <w:bookmarkEnd w:id="2"/>
    <w:p w:rsidR="00EA5276" w:rsidRDefault="00EA5276" w:rsidP="00262CAF">
      <w:pPr>
        <w:pStyle w:val="Body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 Objednatel předá zhotoviteli staveniště prosté soukromých práv třetích osob, která by bránila provedení díla.</w:t>
      </w:r>
      <w:r>
        <w:rPr>
          <w:rFonts w:ascii="Times New Roman" w:hAnsi="Times New Roman"/>
          <w:sz w:val="24"/>
          <w:szCs w:val="24"/>
        </w:rPr>
        <w:t xml:space="preserve"> </w:t>
      </w:r>
    </w:p>
    <w:p w:rsidR="00EA5276" w:rsidRPr="00BF717C" w:rsidRDefault="00EA5276" w:rsidP="00262CAF">
      <w:pPr>
        <w:pStyle w:val="Body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rsidR="00EA5276" w:rsidRPr="003135D7" w:rsidRDefault="00EA5276" w:rsidP="006F7A9C">
      <w:pPr>
        <w:pStyle w:val="Body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díla v souladu s touto smlouvou. </w:t>
      </w:r>
    </w:p>
    <w:p w:rsidR="00EA5276" w:rsidRDefault="00EA5276" w:rsidP="006F7A9C">
      <w:pPr>
        <w:pStyle w:val="Body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rsidR="00EA5276" w:rsidRPr="002A0406" w:rsidRDefault="00EA5276" w:rsidP="004B1FF6">
      <w:pPr>
        <w:pStyle w:val="BodyText"/>
        <w:spacing w:before="240"/>
        <w:rPr>
          <w:rFonts w:ascii="Times New Roman" w:hAnsi="Times New Roman"/>
          <w:sz w:val="24"/>
          <w:szCs w:val="24"/>
        </w:rPr>
      </w:pPr>
      <w:bookmarkStart w:id="3" w:name="_Hlk507587644"/>
      <w:r w:rsidRPr="002A0406">
        <w:rPr>
          <w:rFonts w:ascii="Times New Roman" w:hAnsi="Times New Roman"/>
          <w:sz w:val="24"/>
          <w:szCs w:val="24"/>
        </w:rPr>
        <w:t xml:space="preserve">6.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a technického dozoru investora a pro činnost koordinátora BOZP, a to v přiměřeném rozsahu. </w:t>
      </w:r>
    </w:p>
    <w:bookmarkEnd w:id="3"/>
    <w:p w:rsidR="00EA5276" w:rsidRPr="00B57AD7" w:rsidRDefault="00EA5276"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rsidR="00EA5276" w:rsidRPr="003135D7" w:rsidRDefault="00EA5276" w:rsidP="006F7A9C">
      <w:pPr>
        <w:pStyle w:val="Body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p>
    <w:p w:rsidR="00EA5276" w:rsidRPr="003135D7" w:rsidRDefault="00EA5276" w:rsidP="006F7A9C">
      <w:pPr>
        <w:pStyle w:val="Body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EA5276" w:rsidRDefault="00EA5276" w:rsidP="006F7A9C">
      <w:pPr>
        <w:pStyle w:val="Body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EA5276" w:rsidRPr="003135D7" w:rsidRDefault="00EA5276" w:rsidP="006F7A9C">
      <w:pPr>
        <w:pStyle w:val="Body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EA5276" w:rsidRPr="009402AB" w:rsidRDefault="00EA5276" w:rsidP="006F7A9C">
      <w:pPr>
        <w:pStyle w:val="Body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9402AB">
        <w:rPr>
          <w:rFonts w:ascii="Times New Roman" w:hAnsi="Times New Roman"/>
          <w:bCs/>
          <w:sz w:val="24"/>
          <w:szCs w:val="24"/>
        </w:rPr>
        <w:t>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EA5276" w:rsidRDefault="00EA5276" w:rsidP="006F7A9C">
      <w:pPr>
        <w:pStyle w:val="Body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rsidR="00EA5276" w:rsidRPr="00F939D5" w:rsidRDefault="00EA5276" w:rsidP="006F7A9C">
      <w:pPr>
        <w:pStyle w:val="BodyText"/>
        <w:spacing w:before="240"/>
        <w:rPr>
          <w:rFonts w:ascii="Times New Roman" w:hAnsi="Times New Roman"/>
          <w:bCs/>
          <w:sz w:val="24"/>
          <w:szCs w:val="24"/>
        </w:rPr>
      </w:pPr>
      <w:r>
        <w:rPr>
          <w:rFonts w:ascii="Times New Roman" w:hAnsi="Times New Roman"/>
          <w:bCs/>
          <w:sz w:val="24"/>
          <w:szCs w:val="24"/>
        </w:rPr>
        <w:t xml:space="preserve">7. Zhotovitel je povinen </w:t>
      </w:r>
      <w:r w:rsidRPr="002A0406">
        <w:rPr>
          <w:rFonts w:ascii="Times New Roman" w:hAnsi="Times New Roman"/>
          <w:bCs/>
          <w:sz w:val="24"/>
          <w:szCs w:val="24"/>
        </w:rPr>
        <w:t>nejméně tři pracovní dny předem vyzvat</w:t>
      </w:r>
      <w:r>
        <w:rPr>
          <w:rFonts w:ascii="Times New Roman" w:hAnsi="Times New Roman"/>
          <w:bCs/>
          <w:sz w:val="24"/>
          <w:szCs w:val="24"/>
        </w:rPr>
        <w:t xml:space="preserve"> objednatele, jeho zástupce ve věcech technických nebo TDI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EA5276" w:rsidRDefault="00EA5276" w:rsidP="006F7A9C">
      <w:pPr>
        <w:pStyle w:val="BodyText"/>
        <w:spacing w:before="240"/>
        <w:rPr>
          <w:rFonts w:ascii="Times New Roman" w:hAnsi="Times New Roman"/>
          <w:bCs/>
          <w:sz w:val="24"/>
          <w:szCs w:val="24"/>
        </w:rPr>
      </w:pPr>
      <w:r>
        <w:rPr>
          <w:rFonts w:ascii="Times New Roman" w:hAnsi="Times New Roman"/>
          <w:bCs/>
          <w:sz w:val="24"/>
          <w:szCs w:val="24"/>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EA5276" w:rsidRDefault="00EA5276" w:rsidP="006F7A9C">
      <w:pPr>
        <w:pStyle w:val="Body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EA5276" w:rsidRDefault="00EA5276" w:rsidP="006F7A9C">
      <w:pPr>
        <w:pStyle w:val="Body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EA5276" w:rsidRPr="00B57AD7" w:rsidRDefault="00EA5276"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EA5276" w:rsidRPr="00076772" w:rsidRDefault="00EA5276" w:rsidP="006F7A9C">
      <w:pPr>
        <w:pStyle w:val="Body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rsidR="00EA5276" w:rsidRDefault="00EA5276" w:rsidP="006F7A9C">
      <w:pPr>
        <w:pStyle w:val="BodyText"/>
        <w:spacing w:before="240"/>
        <w:rPr>
          <w:rFonts w:ascii="Times New Roman" w:hAnsi="Times New Roman"/>
          <w:sz w:val="24"/>
          <w:szCs w:val="24"/>
        </w:rPr>
      </w:pPr>
      <w:r w:rsidRPr="002A0406">
        <w:rPr>
          <w:rFonts w:ascii="Times New Roman" w:hAnsi="Times New Roman"/>
          <w:sz w:val="24"/>
          <w:szCs w:val="24"/>
        </w:rPr>
        <w:t>2. Dílo bude předáno najednou jako celek, a veškeré případné zmínky o předání části díla kdekoliv v této smlouvě je tedy třeba považovat za irelevantní.</w:t>
      </w:r>
      <w:r w:rsidRPr="00372716">
        <w:rPr>
          <w:rFonts w:ascii="Times New Roman" w:hAnsi="Times New Roman"/>
          <w:color w:val="70AD47"/>
          <w:sz w:val="24"/>
          <w:szCs w:val="24"/>
        </w:rPr>
        <w:t xml:space="preserve"> </w:t>
      </w:r>
      <w:r>
        <w:rPr>
          <w:rFonts w:ascii="Times New Roman" w:hAnsi="Times New Roman"/>
          <w:sz w:val="24"/>
          <w:szCs w:val="24"/>
        </w:rPr>
        <w:t>Zhotovitel současně s předáním díla, nebo té které jeho části, předá objednateli veškeré doklady nutné pro kolaudaci či legální užívání díla, zejména doklady následující:</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zápisy a osvědčení o provedených zkouškách použitých materiálů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zápisy o prověření prací a konstrukcí zakrytých v průběhu prací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zápisy o vyzkoušení smontovaného zařízení a provedených revizních zkouškách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revizní zkoušky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dokumentaci skutečného provedení díla 3x a 1x elektronicky ve formátu DWG a PDF,</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originál stavebního deníku,</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dodací listy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záruční listy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veškeré další podklady a dokumenty potřebné pro provoz díla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evidenci škod na zdraví a majetku 3x,</w:t>
      </w:r>
    </w:p>
    <w:p w:rsidR="00EA5276" w:rsidRPr="00BE3B79" w:rsidRDefault="00EA5276" w:rsidP="00F95EC1">
      <w:pPr>
        <w:numPr>
          <w:ilvl w:val="0"/>
          <w:numId w:val="6"/>
        </w:numPr>
        <w:tabs>
          <w:tab w:val="left" w:pos="0"/>
        </w:tabs>
        <w:ind w:left="714" w:hanging="357"/>
        <w:jc w:val="both"/>
        <w:rPr>
          <w:rFonts w:ascii="Times New Roman" w:hAnsi="Times New Roman"/>
          <w:sz w:val="24"/>
          <w:szCs w:val="24"/>
        </w:rPr>
      </w:pPr>
      <w:r w:rsidRPr="00BE3B79">
        <w:rPr>
          <w:rFonts w:ascii="Times New Roman" w:hAnsi="Times New Roman"/>
          <w:sz w:val="24"/>
          <w:szCs w:val="24"/>
        </w:rPr>
        <w:t>dokumentaci stavby a jiné doklady zapůjčené zhotoviteli objednatelem.</w:t>
      </w:r>
    </w:p>
    <w:p w:rsidR="00EA5276" w:rsidRPr="00F95EC1" w:rsidRDefault="00EA5276"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4"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Pr>
          <w:rFonts w:ascii="Times New Roman" w:hAnsi="Times New Roman"/>
          <w:sz w:val="24"/>
          <w:szCs w:val="24"/>
        </w:rPr>
        <w:t>Objednatel prohlašuje, že v žádném případě nepřevezme dílo s takovými vadami či nedodělky, které by bránily jeho řádnému užívání</w:t>
      </w:r>
      <w:r w:rsidRPr="00C54C13">
        <w:rPr>
          <w:rFonts w:ascii="Times New Roman" w:hAnsi="Times New Roman"/>
          <w:sz w:val="24"/>
        </w:rPr>
        <w:t>.</w:t>
      </w:r>
    </w:p>
    <w:p w:rsidR="00EA5276" w:rsidRPr="00B57AD7" w:rsidRDefault="00EA5276"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ZÁRUKA ZA JAKOST DÍLA, VADY DÍLA</w:t>
      </w:r>
    </w:p>
    <w:p w:rsidR="00EA5276" w:rsidRPr="003135D7" w:rsidRDefault="00EA5276" w:rsidP="003247BA">
      <w:pPr>
        <w:pStyle w:val="Body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Jakostí se rozumí nejen vlastnosti funkční, ale též estetické. Záruční doba činí</w:t>
      </w:r>
      <w:r>
        <w:rPr>
          <w:rFonts w:ascii="Times New Roman" w:hAnsi="Times New Roman"/>
          <w:b/>
          <w:color w:val="FF0000"/>
          <w:sz w:val="24"/>
          <w:szCs w:val="24"/>
        </w:rPr>
        <w:t xml:space="preserve"> </w:t>
      </w:r>
      <w:r w:rsidRPr="002A0406">
        <w:rPr>
          <w:rFonts w:ascii="Times New Roman" w:hAnsi="Times New Roman"/>
          <w:b/>
          <w:sz w:val="24"/>
          <w:szCs w:val="24"/>
        </w:rPr>
        <w:t xml:space="preserve"> 60  měsíců</w:t>
      </w:r>
      <w:r w:rsidRPr="002A0406">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EA5276" w:rsidRPr="003135D7" w:rsidRDefault="00EA5276" w:rsidP="006F7A9C">
      <w:pPr>
        <w:pStyle w:val="Body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EA5276" w:rsidRPr="003135D7" w:rsidRDefault="00EA5276" w:rsidP="006F7A9C">
      <w:pPr>
        <w:pStyle w:val="Body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EA5276" w:rsidRPr="003135D7" w:rsidRDefault="00EA5276" w:rsidP="006F7A9C">
      <w:pPr>
        <w:pStyle w:val="Body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EA5276" w:rsidRPr="003135D7" w:rsidRDefault="00EA5276" w:rsidP="006F7A9C">
      <w:pPr>
        <w:pStyle w:val="Body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EA5276" w:rsidRPr="003135D7" w:rsidRDefault="00EA5276" w:rsidP="006F7A9C">
      <w:pPr>
        <w:pStyle w:val="Body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EA5276" w:rsidRPr="00B57AD7" w:rsidRDefault="00EA5276" w:rsidP="006F7A9C">
      <w:pPr>
        <w:pStyle w:val="Body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EA5276" w:rsidRPr="003135D7" w:rsidRDefault="00EA5276" w:rsidP="002B692F">
      <w:pPr>
        <w:pStyle w:val="Body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w:t>
      </w:r>
      <w:r>
        <w:rPr>
          <w:rFonts w:ascii="Times New Roman" w:hAnsi="Times New Roman"/>
          <w:sz w:val="24"/>
          <w:szCs w:val="24"/>
        </w:rPr>
        <w:t>pro účely smluvních pokut ne</w:t>
      </w:r>
      <w:r w:rsidRPr="003135D7">
        <w:rPr>
          <w:rFonts w:ascii="Times New Roman" w:hAnsi="Times New Roman"/>
          <w:sz w:val="24"/>
          <w:szCs w:val="24"/>
        </w:rPr>
        <w:t xml:space="preserve">považuje případ, kdy dílo, resp. ta která jeho část, je předána </w:t>
      </w:r>
      <w:r>
        <w:rPr>
          <w:rFonts w:ascii="Times New Roman" w:hAnsi="Times New Roman"/>
          <w:sz w:val="24"/>
          <w:szCs w:val="24"/>
        </w:rPr>
        <w:t xml:space="preserve">a převzata </w:t>
      </w:r>
      <w:r w:rsidRPr="003135D7">
        <w:rPr>
          <w:rFonts w:ascii="Times New Roman" w:hAnsi="Times New Roman"/>
          <w:sz w:val="24"/>
          <w:szCs w:val="24"/>
        </w:rPr>
        <w:t>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w:t>
      </w:r>
      <w:r>
        <w:rPr>
          <w:rFonts w:ascii="Times New Roman" w:hAnsi="Times New Roman"/>
          <w:sz w:val="24"/>
          <w:szCs w:val="24"/>
        </w:rPr>
        <w:t>neodstraní v dohodnuté lhůtě – pro takový případ se smluvní pokuta sjednává ve výši 1.000 Kč za každou vadu a každý den prodlení s jejím odstraněním</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EA5276" w:rsidRDefault="00EA5276" w:rsidP="002B692F">
      <w:pPr>
        <w:pStyle w:val="Body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EA5276" w:rsidRPr="00B57AD7" w:rsidRDefault="00EA5276" w:rsidP="006F7A9C">
      <w:pPr>
        <w:pStyle w:val="BodyText"/>
        <w:keepNext/>
        <w:spacing w:before="480"/>
        <w:rPr>
          <w:rFonts w:ascii="Times New Roman" w:hAnsi="Times New Roman"/>
          <w:sz w:val="24"/>
          <w:szCs w:val="24"/>
        </w:rPr>
      </w:pPr>
      <w:r>
        <w:rPr>
          <w:rFonts w:ascii="Times New Roman" w:hAnsi="Times New Roman"/>
          <w:b/>
          <w:bCs/>
          <w:sz w:val="24"/>
          <w:szCs w:val="24"/>
        </w:rPr>
        <w:t>X. POJIŠTĚNÍ ZHOTOVITELE</w:t>
      </w:r>
    </w:p>
    <w:p w:rsidR="00EA5276" w:rsidRPr="003135D7" w:rsidRDefault="00EA5276" w:rsidP="00937751">
      <w:pPr>
        <w:pStyle w:val="BodyText"/>
        <w:spacing w:before="240"/>
        <w:rPr>
          <w:rFonts w:ascii="Times New Roman" w:hAnsi="Times New Roman"/>
          <w:sz w:val="24"/>
          <w:szCs w:val="24"/>
        </w:rPr>
      </w:pPr>
      <w:bookmarkStart w:id="5"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w:t>
      </w:r>
      <w:r w:rsidRPr="002A0406">
        <w:rPr>
          <w:rFonts w:ascii="Times New Roman" w:hAnsi="Times New Roman"/>
          <w:sz w:val="24"/>
          <w:szCs w:val="24"/>
        </w:rPr>
        <w:t>způsobenou při realizaci předmětné veřejné zakázky s limitem pojistného plnění alespoň ve výši 3 000 000,-Kč a se spoluúčastí maximálně ve výši 50.000 Kč.</w:t>
      </w:r>
      <w:r>
        <w:rPr>
          <w:rFonts w:ascii="Times New Roman" w:hAnsi="Times New Roman"/>
          <w:sz w:val="24"/>
          <w:szCs w:val="24"/>
        </w:rPr>
        <w:t xml:space="preserve">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5"/>
    <w:p w:rsidR="00EA5276" w:rsidRPr="00B57AD7" w:rsidRDefault="00EA5276"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rsidR="00EA5276" w:rsidRPr="003135D7" w:rsidRDefault="00EA5276" w:rsidP="006F7A9C">
      <w:pPr>
        <w:pStyle w:val="Body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EA5276" w:rsidRPr="00B57AD7" w:rsidRDefault="00EA5276" w:rsidP="006F7A9C">
      <w:pPr>
        <w:pStyle w:val="Body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rsidR="00EA5276" w:rsidRPr="00940CAF" w:rsidRDefault="00EA5276"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 xml:space="preserve">Pokud nebylo v této smlouvě ujednáno jinak, řídí se právní poměry z ní českým právním řádem, zejména zákonem č. 89/2012 Sb., občanský zákoník, ve znění platném a účinném ke dni, ve kterém uplynula lhůta pro podání nabídek k veřejné zakázce. </w:t>
      </w:r>
    </w:p>
    <w:p w:rsidR="00EA5276" w:rsidRPr="003135D7" w:rsidRDefault="00EA5276" w:rsidP="001F7A9D">
      <w:pPr>
        <w:pStyle w:val="Body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Pr>
          <w:rFonts w:ascii="Times New Roman" w:hAnsi="Times New Roman"/>
          <w:sz w:val="24"/>
          <w:szCs w:val="24"/>
        </w:rPr>
        <w:t>záhlaví</w:t>
      </w:r>
      <w:r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rsidR="00EA5276" w:rsidRPr="002A0406" w:rsidRDefault="00EA5276" w:rsidP="006F7A9C">
      <w:pPr>
        <w:pStyle w:val="Body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evidenci smluv, která bude přístupná podle zákona č. 106/1999 Sb., o svobodném přístupu k informacím, v platném a účinném znění, a která obsahuje údaje o smluvních stranách, předmětu smlouvy, číselné označení této smlouvy a datum jejího podpisu</w:t>
      </w:r>
      <w:r w:rsidRPr="002A0406">
        <w:rPr>
          <w:rFonts w:ascii="Times New Roman" w:hAnsi="Times New Roman"/>
          <w:sz w:val="24"/>
          <w:szCs w:val="24"/>
        </w:rPr>
        <w:t>.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EA5276" w:rsidRPr="003135D7" w:rsidRDefault="00EA5276" w:rsidP="006F7A9C">
      <w:pPr>
        <w:pStyle w:val="Body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EA5276" w:rsidRPr="002A0406" w:rsidRDefault="00EA5276" w:rsidP="006F7A9C">
      <w:pPr>
        <w:pStyle w:val="BodyText"/>
        <w:spacing w:before="240"/>
        <w:rPr>
          <w:rFonts w:ascii="Times New Roman" w:hAnsi="Times New Roman"/>
          <w:sz w:val="24"/>
          <w:szCs w:val="24"/>
        </w:rPr>
      </w:pPr>
      <w:r w:rsidRPr="002A0406">
        <w:rPr>
          <w:rFonts w:ascii="Times New Roman" w:hAnsi="Times New Roman"/>
          <w:sz w:val="24"/>
          <w:szCs w:val="24"/>
        </w:rPr>
        <w:t>5. Tato smlouva se uzavírá v 5 vyhotoveních, z nichž objednatel obdrží 3 vyhotovení a zhotovitel obdrží 2 vyhotovení. Tato smlouva je uzavřena a nabývá platnosti okamžikem doručení oboustranně podepsané smlouvy té smluvní straně, která ji podepsala jako první.</w:t>
      </w:r>
    </w:p>
    <w:p w:rsidR="00EA5276" w:rsidRPr="00BE3B79" w:rsidRDefault="00EA5276" w:rsidP="006F7A9C">
      <w:pPr>
        <w:pStyle w:val="BodyText"/>
        <w:spacing w:before="240"/>
        <w:rPr>
          <w:rFonts w:ascii="Times New Roman" w:hAnsi="Times New Roman"/>
          <w:sz w:val="24"/>
          <w:szCs w:val="24"/>
        </w:rPr>
      </w:pPr>
      <w:r w:rsidRPr="00BE3B79">
        <w:rPr>
          <w:rFonts w:ascii="Times New Roman" w:hAnsi="Times New Roman"/>
          <w:sz w:val="24"/>
          <w:szCs w:val="24"/>
        </w:rPr>
        <w:t>6. Smlouva se uzavírá na základě usnesení Rady města Náchoda č. ………………… ze dne ……………………..</w:t>
      </w:r>
    </w:p>
    <w:p w:rsidR="00EA5276" w:rsidRDefault="00EA5276"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t>V </w:t>
      </w:r>
      <w:r w:rsidRPr="0017330E">
        <w:rPr>
          <w:rFonts w:ascii="Times New Roman" w:hAnsi="Times New Roman"/>
          <w:color w:val="FF0000"/>
          <w:sz w:val="24"/>
          <w:szCs w:val="24"/>
        </w:rPr>
        <w:t>…………………….</w:t>
      </w:r>
      <w:r>
        <w:rPr>
          <w:rFonts w:ascii="Times New Roman" w:hAnsi="Times New Roman"/>
          <w:sz w:val="24"/>
          <w:szCs w:val="24"/>
        </w:rPr>
        <w:t xml:space="preserve"> dne: ……………</w:t>
      </w:r>
    </w:p>
    <w:p w:rsidR="00EA5276" w:rsidRDefault="00EA5276" w:rsidP="0017330E">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EA5276" w:rsidRDefault="00EA5276" w:rsidP="0017330E">
      <w:pPr>
        <w:tabs>
          <w:tab w:val="left" w:pos="5103"/>
        </w:tabs>
        <w:jc w:val="both"/>
        <w:rPr>
          <w:rFonts w:ascii="Times New Roman" w:hAnsi="Times New Roman"/>
          <w:color w:val="FF0000"/>
          <w:sz w:val="24"/>
          <w:szCs w:val="24"/>
        </w:rPr>
      </w:pPr>
      <w:r w:rsidRPr="00BE3B79">
        <w:rPr>
          <w:rFonts w:ascii="Times New Roman" w:hAnsi="Times New Roman"/>
          <w:sz w:val="24"/>
          <w:szCs w:val="24"/>
        </w:rPr>
        <w:t>Jan Birke, v. r./Ing. Jan Čtvrtečka, v. r.</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w:t>
      </w:r>
      <w:r>
        <w:rPr>
          <w:rFonts w:ascii="Times New Roman" w:hAnsi="Times New Roman"/>
          <w:color w:val="FF0000"/>
          <w:sz w:val="24"/>
          <w:szCs w:val="24"/>
        </w:rPr>
        <w:t xml:space="preserve"> osoby</w:t>
      </w:r>
      <w:r w:rsidRPr="003135D7">
        <w:rPr>
          <w:rFonts w:ascii="Times New Roman" w:hAnsi="Times New Roman"/>
          <w:color w:val="FF0000"/>
          <w:sz w:val="24"/>
          <w:szCs w:val="24"/>
        </w:rPr>
        <w:t>&gt;</w:t>
      </w:r>
      <w:r>
        <w:rPr>
          <w:rFonts w:ascii="Times New Roman" w:hAnsi="Times New Roman"/>
          <w:color w:val="FF0000"/>
          <w:sz w:val="24"/>
          <w:szCs w:val="24"/>
        </w:rPr>
        <w:t>, v. r.</w:t>
      </w:r>
      <w:r w:rsidRPr="003135D7">
        <w:rPr>
          <w:rFonts w:ascii="Times New Roman" w:hAnsi="Times New Roman"/>
          <w:color w:val="FF0000"/>
          <w:sz w:val="24"/>
          <w:szCs w:val="24"/>
        </w:rPr>
        <w:t xml:space="preserve"> </w:t>
      </w:r>
      <w:r w:rsidRPr="00BE3B79">
        <w:rPr>
          <w:rFonts w:ascii="Times New Roman" w:hAnsi="Times New Roman"/>
          <w:sz w:val="24"/>
          <w:szCs w:val="24"/>
        </w:rPr>
        <w:t>starosta/místostarosta</w:t>
      </w:r>
      <w:r w:rsidRPr="0076149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funkce&gt;</w:t>
      </w:r>
    </w:p>
    <w:p w:rsidR="00EA5276" w:rsidRPr="003D016C" w:rsidRDefault="00EA5276" w:rsidP="0017330E">
      <w:pPr>
        <w:tabs>
          <w:tab w:val="left" w:pos="5103"/>
        </w:tabs>
        <w:ind w:left="5103" w:hanging="5103"/>
        <w:jc w:val="both"/>
        <w:rPr>
          <w:rFonts w:ascii="Times New Roman" w:hAnsi="Times New Roman"/>
          <w:sz w:val="24"/>
          <w:szCs w:val="24"/>
        </w:rPr>
      </w:pPr>
    </w:p>
    <w:p w:rsidR="00EA5276" w:rsidRPr="003D016C" w:rsidRDefault="00EA5276" w:rsidP="00C85CB4">
      <w:pPr>
        <w:rPr>
          <w:rFonts w:ascii="Times New Roman" w:hAnsi="Times New Roman"/>
          <w:color w:val="FFFFFF"/>
          <w:sz w:val="24"/>
          <w:szCs w:val="24"/>
        </w:rPr>
      </w:pPr>
      <w:bookmarkStart w:id="6" w:name="_GoBack"/>
      <w:bookmarkEnd w:id="6"/>
    </w:p>
    <w:sectPr w:rsidR="00EA5276" w:rsidRPr="003D016C" w:rsidSect="00A3564A">
      <w:footerReference w:type="default" r:id="rId8"/>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76" w:rsidRDefault="00EA5276">
      <w:r>
        <w:separator/>
      </w:r>
    </w:p>
  </w:endnote>
  <w:endnote w:type="continuationSeparator" w:id="0">
    <w:p w:rsidR="00EA5276" w:rsidRDefault="00EA5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76" w:rsidRDefault="00EA5276" w:rsidP="00A3564A">
    <w:pPr>
      <w:tabs>
        <w:tab w:val="center" w:pos="4535"/>
        <w:tab w:val="right" w:pos="9071"/>
      </w:tabs>
      <w:jc w:val="center"/>
      <w:rPr>
        <w:rStyle w:val="PageNumber"/>
      </w:rPr>
    </w:pPr>
  </w:p>
  <w:p w:rsidR="00EA5276" w:rsidRPr="000D6D6F" w:rsidRDefault="00EA5276"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76" w:rsidRDefault="00EA5276">
      <w:r>
        <w:separator/>
      </w:r>
    </w:p>
  </w:footnote>
  <w:footnote w:type="continuationSeparator" w:id="0">
    <w:p w:rsidR="00EA5276" w:rsidRDefault="00EA5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150F1"/>
    <w:rsid w:val="00022EFF"/>
    <w:rsid w:val="000278F5"/>
    <w:rsid w:val="000315DA"/>
    <w:rsid w:val="00031632"/>
    <w:rsid w:val="000528B1"/>
    <w:rsid w:val="0006733A"/>
    <w:rsid w:val="00067806"/>
    <w:rsid w:val="00067A8C"/>
    <w:rsid w:val="00070B27"/>
    <w:rsid w:val="00076772"/>
    <w:rsid w:val="00086BA0"/>
    <w:rsid w:val="00086FB2"/>
    <w:rsid w:val="00090F21"/>
    <w:rsid w:val="00097AFC"/>
    <w:rsid w:val="00097CD1"/>
    <w:rsid w:val="00097E6B"/>
    <w:rsid w:val="000C3204"/>
    <w:rsid w:val="000D2231"/>
    <w:rsid w:val="000D3F67"/>
    <w:rsid w:val="000D6D6F"/>
    <w:rsid w:val="000F0F19"/>
    <w:rsid w:val="000F1620"/>
    <w:rsid w:val="000F3E9F"/>
    <w:rsid w:val="000F623B"/>
    <w:rsid w:val="0010518A"/>
    <w:rsid w:val="001111F1"/>
    <w:rsid w:val="001151D5"/>
    <w:rsid w:val="00116C10"/>
    <w:rsid w:val="001173AC"/>
    <w:rsid w:val="00132647"/>
    <w:rsid w:val="00132D25"/>
    <w:rsid w:val="00144D3F"/>
    <w:rsid w:val="0014657C"/>
    <w:rsid w:val="00147FA2"/>
    <w:rsid w:val="00161FBE"/>
    <w:rsid w:val="00164A36"/>
    <w:rsid w:val="00165C53"/>
    <w:rsid w:val="00166596"/>
    <w:rsid w:val="00166C45"/>
    <w:rsid w:val="001672CF"/>
    <w:rsid w:val="001730BE"/>
    <w:rsid w:val="0017330E"/>
    <w:rsid w:val="00181FC7"/>
    <w:rsid w:val="0019327D"/>
    <w:rsid w:val="001A4BAD"/>
    <w:rsid w:val="001A5722"/>
    <w:rsid w:val="001B2D48"/>
    <w:rsid w:val="001B4C39"/>
    <w:rsid w:val="001B66F8"/>
    <w:rsid w:val="001B70CE"/>
    <w:rsid w:val="001C69B8"/>
    <w:rsid w:val="001D0F7D"/>
    <w:rsid w:val="001D1B52"/>
    <w:rsid w:val="001F7A9D"/>
    <w:rsid w:val="0021051D"/>
    <w:rsid w:val="00212B91"/>
    <w:rsid w:val="0021471A"/>
    <w:rsid w:val="00215BD1"/>
    <w:rsid w:val="00217FC3"/>
    <w:rsid w:val="002219AB"/>
    <w:rsid w:val="0022476B"/>
    <w:rsid w:val="00224FDF"/>
    <w:rsid w:val="002256B4"/>
    <w:rsid w:val="0022628C"/>
    <w:rsid w:val="002366D3"/>
    <w:rsid w:val="00240976"/>
    <w:rsid w:val="00247273"/>
    <w:rsid w:val="00251175"/>
    <w:rsid w:val="00252E5D"/>
    <w:rsid w:val="00253F4E"/>
    <w:rsid w:val="00262C32"/>
    <w:rsid w:val="00262CAF"/>
    <w:rsid w:val="00274482"/>
    <w:rsid w:val="00287ABA"/>
    <w:rsid w:val="002A0406"/>
    <w:rsid w:val="002A6302"/>
    <w:rsid w:val="002B349A"/>
    <w:rsid w:val="002B4772"/>
    <w:rsid w:val="002B692F"/>
    <w:rsid w:val="002C07CF"/>
    <w:rsid w:val="002D13FF"/>
    <w:rsid w:val="002D29C6"/>
    <w:rsid w:val="002F059A"/>
    <w:rsid w:val="003135D7"/>
    <w:rsid w:val="003247BA"/>
    <w:rsid w:val="00326B8C"/>
    <w:rsid w:val="00330CAD"/>
    <w:rsid w:val="00332D90"/>
    <w:rsid w:val="00344B32"/>
    <w:rsid w:val="00355BD4"/>
    <w:rsid w:val="00365FEA"/>
    <w:rsid w:val="0036652D"/>
    <w:rsid w:val="00370424"/>
    <w:rsid w:val="00370534"/>
    <w:rsid w:val="00372716"/>
    <w:rsid w:val="00375A31"/>
    <w:rsid w:val="00380792"/>
    <w:rsid w:val="0038696A"/>
    <w:rsid w:val="00390250"/>
    <w:rsid w:val="003A06F0"/>
    <w:rsid w:val="003A3B8B"/>
    <w:rsid w:val="003A6BF5"/>
    <w:rsid w:val="003B322F"/>
    <w:rsid w:val="003B4965"/>
    <w:rsid w:val="003B4D49"/>
    <w:rsid w:val="003C694A"/>
    <w:rsid w:val="003D016C"/>
    <w:rsid w:val="003D1327"/>
    <w:rsid w:val="003E58D3"/>
    <w:rsid w:val="003F2D67"/>
    <w:rsid w:val="00400D86"/>
    <w:rsid w:val="00415906"/>
    <w:rsid w:val="00416B4C"/>
    <w:rsid w:val="004174C2"/>
    <w:rsid w:val="00427983"/>
    <w:rsid w:val="00430222"/>
    <w:rsid w:val="00433F58"/>
    <w:rsid w:val="004603EC"/>
    <w:rsid w:val="00461434"/>
    <w:rsid w:val="00466E7E"/>
    <w:rsid w:val="004755BA"/>
    <w:rsid w:val="00487C32"/>
    <w:rsid w:val="004A7832"/>
    <w:rsid w:val="004B1FF6"/>
    <w:rsid w:val="004C032F"/>
    <w:rsid w:val="004C4C88"/>
    <w:rsid w:val="004E46AE"/>
    <w:rsid w:val="004E7B89"/>
    <w:rsid w:val="004F024C"/>
    <w:rsid w:val="004F2F18"/>
    <w:rsid w:val="004F6F62"/>
    <w:rsid w:val="005004D1"/>
    <w:rsid w:val="005006B4"/>
    <w:rsid w:val="00507B0A"/>
    <w:rsid w:val="00517A6B"/>
    <w:rsid w:val="00525105"/>
    <w:rsid w:val="00526668"/>
    <w:rsid w:val="00531837"/>
    <w:rsid w:val="005331F8"/>
    <w:rsid w:val="0054069C"/>
    <w:rsid w:val="00540E00"/>
    <w:rsid w:val="005430C7"/>
    <w:rsid w:val="00557DF9"/>
    <w:rsid w:val="005655CA"/>
    <w:rsid w:val="00572337"/>
    <w:rsid w:val="00576032"/>
    <w:rsid w:val="00581BDD"/>
    <w:rsid w:val="0058408C"/>
    <w:rsid w:val="00587FB4"/>
    <w:rsid w:val="00591ADA"/>
    <w:rsid w:val="00592419"/>
    <w:rsid w:val="005A3721"/>
    <w:rsid w:val="005A7FD4"/>
    <w:rsid w:val="005B0002"/>
    <w:rsid w:val="005B596B"/>
    <w:rsid w:val="005C0697"/>
    <w:rsid w:val="005C1055"/>
    <w:rsid w:val="005C640F"/>
    <w:rsid w:val="005C6F59"/>
    <w:rsid w:val="005D27CE"/>
    <w:rsid w:val="005E0241"/>
    <w:rsid w:val="005E058A"/>
    <w:rsid w:val="005E3FAA"/>
    <w:rsid w:val="005E4089"/>
    <w:rsid w:val="005E44A9"/>
    <w:rsid w:val="005E4C57"/>
    <w:rsid w:val="005E7980"/>
    <w:rsid w:val="005F3011"/>
    <w:rsid w:val="00604FBF"/>
    <w:rsid w:val="00606A22"/>
    <w:rsid w:val="00611C45"/>
    <w:rsid w:val="006141C4"/>
    <w:rsid w:val="00632787"/>
    <w:rsid w:val="00633F42"/>
    <w:rsid w:val="006341E1"/>
    <w:rsid w:val="006357B5"/>
    <w:rsid w:val="0065043A"/>
    <w:rsid w:val="00664237"/>
    <w:rsid w:val="006752DD"/>
    <w:rsid w:val="00681B65"/>
    <w:rsid w:val="006847C0"/>
    <w:rsid w:val="00685BCD"/>
    <w:rsid w:val="00694261"/>
    <w:rsid w:val="006A4FD6"/>
    <w:rsid w:val="006A7108"/>
    <w:rsid w:val="006B0DC6"/>
    <w:rsid w:val="006C0539"/>
    <w:rsid w:val="006C665F"/>
    <w:rsid w:val="006D1CE9"/>
    <w:rsid w:val="006F2CCD"/>
    <w:rsid w:val="006F6CEE"/>
    <w:rsid w:val="006F7A9C"/>
    <w:rsid w:val="00710C60"/>
    <w:rsid w:val="00716E4F"/>
    <w:rsid w:val="0072277A"/>
    <w:rsid w:val="00722CF9"/>
    <w:rsid w:val="00741911"/>
    <w:rsid w:val="00750B21"/>
    <w:rsid w:val="00753FEE"/>
    <w:rsid w:val="00756085"/>
    <w:rsid w:val="00761497"/>
    <w:rsid w:val="00766CEC"/>
    <w:rsid w:val="00776935"/>
    <w:rsid w:val="007771DC"/>
    <w:rsid w:val="007808DF"/>
    <w:rsid w:val="00787C30"/>
    <w:rsid w:val="00797AA0"/>
    <w:rsid w:val="007A7B3A"/>
    <w:rsid w:val="007B1FFB"/>
    <w:rsid w:val="007B557A"/>
    <w:rsid w:val="007C0448"/>
    <w:rsid w:val="007C22DA"/>
    <w:rsid w:val="007C38FF"/>
    <w:rsid w:val="007D7F38"/>
    <w:rsid w:val="007E5932"/>
    <w:rsid w:val="007E5EDA"/>
    <w:rsid w:val="007E7F3B"/>
    <w:rsid w:val="007F63AC"/>
    <w:rsid w:val="00805FFF"/>
    <w:rsid w:val="008168B6"/>
    <w:rsid w:val="0081762B"/>
    <w:rsid w:val="00821C8A"/>
    <w:rsid w:val="00825B18"/>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00CA"/>
    <w:rsid w:val="008D1FD3"/>
    <w:rsid w:val="008D4896"/>
    <w:rsid w:val="008E6D87"/>
    <w:rsid w:val="008F2415"/>
    <w:rsid w:val="00917E53"/>
    <w:rsid w:val="00922878"/>
    <w:rsid w:val="009276F0"/>
    <w:rsid w:val="00937751"/>
    <w:rsid w:val="009402AB"/>
    <w:rsid w:val="009409FB"/>
    <w:rsid w:val="00940CAF"/>
    <w:rsid w:val="00940F5B"/>
    <w:rsid w:val="00942CE0"/>
    <w:rsid w:val="00942D2F"/>
    <w:rsid w:val="00957E4A"/>
    <w:rsid w:val="00963192"/>
    <w:rsid w:val="00966A5C"/>
    <w:rsid w:val="00966C29"/>
    <w:rsid w:val="0097512C"/>
    <w:rsid w:val="00981ED5"/>
    <w:rsid w:val="00987CEF"/>
    <w:rsid w:val="009B75D5"/>
    <w:rsid w:val="009D15B3"/>
    <w:rsid w:val="009E4FFB"/>
    <w:rsid w:val="009F5938"/>
    <w:rsid w:val="00A11BE0"/>
    <w:rsid w:val="00A14B70"/>
    <w:rsid w:val="00A2102C"/>
    <w:rsid w:val="00A256E0"/>
    <w:rsid w:val="00A31291"/>
    <w:rsid w:val="00A322BC"/>
    <w:rsid w:val="00A3564A"/>
    <w:rsid w:val="00A35BF8"/>
    <w:rsid w:val="00A36D7E"/>
    <w:rsid w:val="00A375AB"/>
    <w:rsid w:val="00A42453"/>
    <w:rsid w:val="00A42C46"/>
    <w:rsid w:val="00A4607D"/>
    <w:rsid w:val="00A52063"/>
    <w:rsid w:val="00A63730"/>
    <w:rsid w:val="00A719AF"/>
    <w:rsid w:val="00A74AA3"/>
    <w:rsid w:val="00A77717"/>
    <w:rsid w:val="00A82B1F"/>
    <w:rsid w:val="00A90941"/>
    <w:rsid w:val="00A9157A"/>
    <w:rsid w:val="00A95088"/>
    <w:rsid w:val="00A97F08"/>
    <w:rsid w:val="00AC0ECF"/>
    <w:rsid w:val="00AC4C77"/>
    <w:rsid w:val="00AC65C0"/>
    <w:rsid w:val="00B059FD"/>
    <w:rsid w:val="00B05EEE"/>
    <w:rsid w:val="00B102C6"/>
    <w:rsid w:val="00B105C2"/>
    <w:rsid w:val="00B14A99"/>
    <w:rsid w:val="00B160FF"/>
    <w:rsid w:val="00B16D86"/>
    <w:rsid w:val="00B22C5B"/>
    <w:rsid w:val="00B36C28"/>
    <w:rsid w:val="00B53D05"/>
    <w:rsid w:val="00B553D7"/>
    <w:rsid w:val="00B557C0"/>
    <w:rsid w:val="00B57AD7"/>
    <w:rsid w:val="00B72918"/>
    <w:rsid w:val="00B72FE8"/>
    <w:rsid w:val="00B736FF"/>
    <w:rsid w:val="00B767F4"/>
    <w:rsid w:val="00B9538B"/>
    <w:rsid w:val="00BA0F6F"/>
    <w:rsid w:val="00BA122E"/>
    <w:rsid w:val="00BA25B6"/>
    <w:rsid w:val="00BA5A53"/>
    <w:rsid w:val="00BB07AA"/>
    <w:rsid w:val="00BB24D1"/>
    <w:rsid w:val="00BB3105"/>
    <w:rsid w:val="00BB5766"/>
    <w:rsid w:val="00BC47CE"/>
    <w:rsid w:val="00BC5D3A"/>
    <w:rsid w:val="00BD0316"/>
    <w:rsid w:val="00BD1FAC"/>
    <w:rsid w:val="00BD54A8"/>
    <w:rsid w:val="00BD7267"/>
    <w:rsid w:val="00BE3B79"/>
    <w:rsid w:val="00BE7D04"/>
    <w:rsid w:val="00BF30F7"/>
    <w:rsid w:val="00BF4B5C"/>
    <w:rsid w:val="00BF685D"/>
    <w:rsid w:val="00BF717C"/>
    <w:rsid w:val="00C069BC"/>
    <w:rsid w:val="00C07A87"/>
    <w:rsid w:val="00C12263"/>
    <w:rsid w:val="00C13EBA"/>
    <w:rsid w:val="00C21FCF"/>
    <w:rsid w:val="00C24455"/>
    <w:rsid w:val="00C332E8"/>
    <w:rsid w:val="00C34F8C"/>
    <w:rsid w:val="00C409FD"/>
    <w:rsid w:val="00C40A21"/>
    <w:rsid w:val="00C417C2"/>
    <w:rsid w:val="00C43AEC"/>
    <w:rsid w:val="00C46E28"/>
    <w:rsid w:val="00C54C13"/>
    <w:rsid w:val="00C70F5C"/>
    <w:rsid w:val="00C71346"/>
    <w:rsid w:val="00C727E7"/>
    <w:rsid w:val="00C85760"/>
    <w:rsid w:val="00C85CB4"/>
    <w:rsid w:val="00C9318A"/>
    <w:rsid w:val="00C974EC"/>
    <w:rsid w:val="00CB2D62"/>
    <w:rsid w:val="00CB7A71"/>
    <w:rsid w:val="00CC086A"/>
    <w:rsid w:val="00CC2412"/>
    <w:rsid w:val="00CC6645"/>
    <w:rsid w:val="00CC67E7"/>
    <w:rsid w:val="00CC7A3F"/>
    <w:rsid w:val="00CD14D3"/>
    <w:rsid w:val="00CE5DBC"/>
    <w:rsid w:val="00D02609"/>
    <w:rsid w:val="00D0341F"/>
    <w:rsid w:val="00D15324"/>
    <w:rsid w:val="00D21697"/>
    <w:rsid w:val="00D30526"/>
    <w:rsid w:val="00D53CD5"/>
    <w:rsid w:val="00D65B8F"/>
    <w:rsid w:val="00D73972"/>
    <w:rsid w:val="00D81A7D"/>
    <w:rsid w:val="00D85483"/>
    <w:rsid w:val="00D923D9"/>
    <w:rsid w:val="00D9249C"/>
    <w:rsid w:val="00D94146"/>
    <w:rsid w:val="00DA6A9F"/>
    <w:rsid w:val="00DA736E"/>
    <w:rsid w:val="00DB7BDC"/>
    <w:rsid w:val="00DD0A56"/>
    <w:rsid w:val="00E02EAC"/>
    <w:rsid w:val="00E02FCA"/>
    <w:rsid w:val="00E22D09"/>
    <w:rsid w:val="00E23B51"/>
    <w:rsid w:val="00E3353D"/>
    <w:rsid w:val="00E3793C"/>
    <w:rsid w:val="00E40948"/>
    <w:rsid w:val="00E457AE"/>
    <w:rsid w:val="00E45FD1"/>
    <w:rsid w:val="00E52F3A"/>
    <w:rsid w:val="00E5798B"/>
    <w:rsid w:val="00E6499C"/>
    <w:rsid w:val="00E70F7A"/>
    <w:rsid w:val="00E71DF8"/>
    <w:rsid w:val="00EA5276"/>
    <w:rsid w:val="00EB279D"/>
    <w:rsid w:val="00EC0902"/>
    <w:rsid w:val="00EC2A95"/>
    <w:rsid w:val="00EC2F5D"/>
    <w:rsid w:val="00EE0B7C"/>
    <w:rsid w:val="00EE1DF0"/>
    <w:rsid w:val="00EE65EF"/>
    <w:rsid w:val="00EE6875"/>
    <w:rsid w:val="00EF1AE9"/>
    <w:rsid w:val="00EF356A"/>
    <w:rsid w:val="00EF4E1D"/>
    <w:rsid w:val="00EF6AA7"/>
    <w:rsid w:val="00F314A1"/>
    <w:rsid w:val="00F3290B"/>
    <w:rsid w:val="00F3601E"/>
    <w:rsid w:val="00F375B4"/>
    <w:rsid w:val="00F4642B"/>
    <w:rsid w:val="00F52BF4"/>
    <w:rsid w:val="00F60097"/>
    <w:rsid w:val="00F605D2"/>
    <w:rsid w:val="00F67489"/>
    <w:rsid w:val="00F73578"/>
    <w:rsid w:val="00F86DFB"/>
    <w:rsid w:val="00F90FFE"/>
    <w:rsid w:val="00F939D5"/>
    <w:rsid w:val="00F9468E"/>
    <w:rsid w:val="00F95EC1"/>
    <w:rsid w:val="00FA0B9B"/>
    <w:rsid w:val="00FA3588"/>
    <w:rsid w:val="00FA6A60"/>
    <w:rsid w:val="00FB1EDB"/>
    <w:rsid w:val="00FB2B1E"/>
    <w:rsid w:val="00FB36BD"/>
    <w:rsid w:val="00FC2664"/>
    <w:rsid w:val="00FC7464"/>
    <w:rsid w:val="00FF0094"/>
    <w:rsid w:val="00FF262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UnresolvedMention">
    <w:name w:val="Unresolved Mention"/>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3738</Words>
  <Characters>22059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Město Náchod</cp:lastModifiedBy>
  <cp:revision>2</cp:revision>
  <cp:lastPrinted>2022-02-21T12:45:00Z</cp:lastPrinted>
  <dcterms:created xsi:type="dcterms:W3CDTF">2022-02-23T07:11:00Z</dcterms:created>
  <dcterms:modified xsi:type="dcterms:W3CDTF">2022-02-23T07:11:00Z</dcterms:modified>
</cp:coreProperties>
</file>